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7F6E8" w14:textId="77777777" w:rsidR="00C727A6" w:rsidRDefault="00C727A6" w:rsidP="00C727A6">
      <w:pPr>
        <w:spacing w:after="0" w:line="240" w:lineRule="auto"/>
        <w:jc w:val="center"/>
        <w:rPr>
          <w:rFonts w:eastAsia="Times New Roman" w:cs="Arial"/>
          <w:sz w:val="75"/>
          <w:szCs w:val="75"/>
          <w:lang w:eastAsia="de-AT"/>
        </w:rPr>
      </w:pPr>
    </w:p>
    <w:p w14:paraId="79781511" w14:textId="77777777" w:rsidR="006518CD" w:rsidRDefault="006518CD" w:rsidP="00C727A6">
      <w:pPr>
        <w:spacing w:after="0" w:line="240" w:lineRule="auto"/>
        <w:jc w:val="center"/>
        <w:rPr>
          <w:rFonts w:eastAsia="Times New Roman" w:cs="Arial"/>
          <w:sz w:val="75"/>
          <w:szCs w:val="75"/>
          <w:lang w:eastAsia="de-AT"/>
        </w:rPr>
      </w:pPr>
    </w:p>
    <w:p w14:paraId="0ECD37DF" w14:textId="77777777" w:rsidR="00C727A6" w:rsidRPr="00C727A6" w:rsidRDefault="004D588F" w:rsidP="00C727A6">
      <w:pPr>
        <w:spacing w:after="0" w:line="240" w:lineRule="auto"/>
        <w:jc w:val="center"/>
        <w:rPr>
          <w:rFonts w:eastAsia="Times New Roman" w:cs="Arial"/>
          <w:color w:val="365F91" w:themeColor="accent1" w:themeShade="BF"/>
          <w:sz w:val="75"/>
          <w:szCs w:val="75"/>
          <w:lang w:eastAsia="de-AT"/>
        </w:rPr>
      </w:pPr>
      <w:r w:rsidRPr="00834CD9">
        <w:rPr>
          <w:rFonts w:eastAsia="Times New Roman" w:cs="Arial"/>
          <w:color w:val="365F91" w:themeColor="accent1" w:themeShade="BF"/>
          <w:sz w:val="75"/>
          <w:szCs w:val="75"/>
          <w:lang w:eastAsia="de-AT"/>
        </w:rPr>
        <w:t>TITEL</w:t>
      </w:r>
    </w:p>
    <w:p w14:paraId="71E521E0" w14:textId="77777777" w:rsidR="00C727A6" w:rsidRDefault="00C727A6" w:rsidP="00C727A6">
      <w:pPr>
        <w:spacing w:after="175" w:line="259" w:lineRule="auto"/>
        <w:ind w:left="10" w:right="55"/>
        <w:jc w:val="center"/>
        <w:rPr>
          <w:rFonts w:ascii="Cambria" w:eastAsia="Cambria" w:hAnsi="Cambria" w:cs="Cambria"/>
          <w:sz w:val="36"/>
        </w:rPr>
      </w:pPr>
    </w:p>
    <w:p w14:paraId="7E519398" w14:textId="77777777" w:rsidR="006518CD" w:rsidRDefault="006518CD" w:rsidP="00C727A6">
      <w:pPr>
        <w:spacing w:after="175" w:line="259" w:lineRule="auto"/>
        <w:ind w:left="10" w:right="55"/>
        <w:jc w:val="center"/>
        <w:rPr>
          <w:rFonts w:ascii="Cambria" w:eastAsia="Cambria" w:hAnsi="Cambria" w:cs="Cambria"/>
          <w:sz w:val="36"/>
        </w:rPr>
      </w:pPr>
    </w:p>
    <w:p w14:paraId="1A982CED" w14:textId="77777777" w:rsidR="006518CD" w:rsidRDefault="006518CD" w:rsidP="00C727A6">
      <w:pPr>
        <w:spacing w:after="175" w:line="259" w:lineRule="auto"/>
        <w:ind w:left="10" w:right="55"/>
        <w:jc w:val="center"/>
        <w:rPr>
          <w:rFonts w:ascii="Cambria" w:eastAsia="Cambria" w:hAnsi="Cambria" w:cs="Cambria"/>
          <w:sz w:val="36"/>
        </w:rPr>
      </w:pPr>
    </w:p>
    <w:p w14:paraId="32AD55BB" w14:textId="77777777" w:rsidR="00C727A6" w:rsidRDefault="00C727A6" w:rsidP="00C727A6">
      <w:pPr>
        <w:spacing w:after="175" w:line="259" w:lineRule="auto"/>
        <w:ind w:left="10" w:right="55"/>
        <w:jc w:val="center"/>
      </w:pPr>
      <w:r>
        <w:rPr>
          <w:rFonts w:ascii="Cambria" w:eastAsia="Cambria" w:hAnsi="Cambria" w:cs="Cambria"/>
          <w:sz w:val="36"/>
        </w:rPr>
        <w:t xml:space="preserve">Vorwissenschaftliche Arbeit verfasst von </w:t>
      </w:r>
    </w:p>
    <w:p w14:paraId="3EBEA98C" w14:textId="77777777" w:rsidR="00C727A6" w:rsidRPr="00211EE6" w:rsidRDefault="006518CD" w:rsidP="00C727A6">
      <w:pPr>
        <w:spacing w:after="0" w:line="240" w:lineRule="auto"/>
        <w:jc w:val="center"/>
        <w:rPr>
          <w:rFonts w:eastAsia="Times New Roman" w:cs="Arial"/>
          <w:color w:val="365F91" w:themeColor="accent1" w:themeShade="BF"/>
          <w:sz w:val="55"/>
          <w:szCs w:val="55"/>
          <w:lang w:eastAsia="de-AT"/>
        </w:rPr>
      </w:pPr>
      <w:r w:rsidRPr="00211EE6">
        <w:rPr>
          <w:rFonts w:eastAsia="Times New Roman" w:cs="Arial"/>
          <w:color w:val="365F91" w:themeColor="accent1" w:themeShade="BF"/>
          <w:sz w:val="55"/>
          <w:szCs w:val="55"/>
          <w:lang w:eastAsia="de-AT"/>
        </w:rPr>
        <w:t>Name Nachname</w:t>
      </w:r>
    </w:p>
    <w:p w14:paraId="337B25B2" w14:textId="77777777" w:rsidR="00C727A6" w:rsidRPr="00C727A6" w:rsidRDefault="00C727A6" w:rsidP="00C727A6">
      <w:pPr>
        <w:spacing w:after="0" w:line="240" w:lineRule="auto"/>
        <w:jc w:val="center"/>
        <w:rPr>
          <w:rFonts w:eastAsia="Times New Roman" w:cs="Arial"/>
          <w:color w:val="365F91" w:themeColor="accent1" w:themeShade="BF"/>
          <w:sz w:val="55"/>
          <w:szCs w:val="55"/>
          <w:lang w:eastAsia="de-AT"/>
        </w:rPr>
      </w:pPr>
      <w:r w:rsidRPr="00211EE6">
        <w:rPr>
          <w:rFonts w:eastAsia="Times New Roman" w:cs="Arial"/>
          <w:color w:val="365F91" w:themeColor="accent1" w:themeShade="BF"/>
          <w:sz w:val="55"/>
          <w:szCs w:val="55"/>
          <w:lang w:eastAsia="de-AT"/>
        </w:rPr>
        <w:t>Klasse</w:t>
      </w:r>
      <w:r w:rsidR="006518CD" w:rsidRPr="00211EE6">
        <w:rPr>
          <w:rFonts w:eastAsia="Times New Roman" w:cs="Arial"/>
          <w:color w:val="365F91" w:themeColor="accent1" w:themeShade="BF"/>
          <w:sz w:val="55"/>
          <w:szCs w:val="55"/>
          <w:lang w:eastAsia="de-AT"/>
        </w:rPr>
        <w:br/>
        <w:t>Schuljahr</w:t>
      </w:r>
    </w:p>
    <w:p w14:paraId="1661DC3B" w14:textId="77777777" w:rsidR="00C727A6" w:rsidRDefault="00C727A6" w:rsidP="00C727A6">
      <w:pPr>
        <w:spacing w:after="0" w:line="240" w:lineRule="auto"/>
        <w:jc w:val="center"/>
        <w:rPr>
          <w:rFonts w:eastAsia="Times New Roman" w:cs="Arial"/>
          <w:sz w:val="45"/>
          <w:szCs w:val="45"/>
          <w:lang w:eastAsia="de-AT"/>
        </w:rPr>
      </w:pPr>
    </w:p>
    <w:p w14:paraId="434A909C" w14:textId="77777777" w:rsidR="006518CD" w:rsidRDefault="006518CD" w:rsidP="00C727A6">
      <w:pPr>
        <w:spacing w:after="0" w:line="240" w:lineRule="auto"/>
        <w:jc w:val="center"/>
        <w:rPr>
          <w:rFonts w:eastAsia="Times New Roman" w:cs="Arial"/>
          <w:sz w:val="45"/>
          <w:szCs w:val="45"/>
          <w:lang w:eastAsia="de-AT"/>
        </w:rPr>
      </w:pPr>
    </w:p>
    <w:p w14:paraId="1E9A8DF6" w14:textId="0C721802" w:rsidR="00C727A6" w:rsidRPr="00C727A6" w:rsidRDefault="00C727A6" w:rsidP="00C727A6">
      <w:pPr>
        <w:spacing w:after="0" w:line="240" w:lineRule="auto"/>
        <w:jc w:val="center"/>
        <w:rPr>
          <w:rFonts w:eastAsia="Times New Roman" w:cs="Arial"/>
          <w:sz w:val="45"/>
          <w:szCs w:val="45"/>
          <w:lang w:eastAsia="de-AT"/>
        </w:rPr>
      </w:pPr>
      <w:r w:rsidRPr="00C727A6">
        <w:rPr>
          <w:rFonts w:eastAsia="Times New Roman" w:cs="Arial"/>
          <w:sz w:val="45"/>
          <w:szCs w:val="45"/>
          <w:lang w:eastAsia="de-AT"/>
        </w:rPr>
        <w:t>Betreuer</w:t>
      </w:r>
      <w:r w:rsidR="00834CD9">
        <w:rPr>
          <w:rFonts w:eastAsia="Times New Roman" w:cs="Arial"/>
          <w:sz w:val="45"/>
          <w:szCs w:val="45"/>
          <w:lang w:eastAsia="de-AT"/>
        </w:rPr>
        <w:t>In</w:t>
      </w:r>
      <w:r w:rsidRPr="00C727A6">
        <w:rPr>
          <w:rFonts w:eastAsia="Times New Roman" w:cs="Arial"/>
          <w:sz w:val="45"/>
          <w:szCs w:val="45"/>
          <w:lang w:eastAsia="de-AT"/>
        </w:rPr>
        <w:t xml:space="preserve">: </w:t>
      </w:r>
      <w:r>
        <w:rPr>
          <w:rFonts w:eastAsia="Times New Roman" w:cs="Arial"/>
          <w:sz w:val="45"/>
          <w:szCs w:val="45"/>
          <w:lang w:eastAsia="de-AT"/>
        </w:rPr>
        <w:t xml:space="preserve">Mag. </w:t>
      </w:r>
      <w:r>
        <w:rPr>
          <w:rFonts w:eastAsia="Times New Roman" w:cs="Arial"/>
          <w:sz w:val="29"/>
          <w:szCs w:val="29"/>
          <w:lang w:eastAsia="de-AT"/>
        </w:rPr>
        <w:t xml:space="preserve"> …</w:t>
      </w:r>
    </w:p>
    <w:p w14:paraId="2CD20BB4" w14:textId="77777777" w:rsidR="006518CD" w:rsidRDefault="006518CD" w:rsidP="00670A22">
      <w:pPr>
        <w:spacing w:after="0" w:line="240" w:lineRule="auto"/>
        <w:rPr>
          <w:rFonts w:eastAsia="Times New Roman" w:cs="Arial"/>
          <w:sz w:val="45"/>
          <w:szCs w:val="45"/>
          <w:lang w:eastAsia="de-AT"/>
        </w:rPr>
      </w:pPr>
    </w:p>
    <w:p w14:paraId="1117B17D" w14:textId="1F858B97" w:rsidR="006518CD" w:rsidRDefault="00670A22" w:rsidP="00C727A6">
      <w:pPr>
        <w:spacing w:after="0" w:line="240" w:lineRule="auto"/>
        <w:jc w:val="center"/>
        <w:rPr>
          <w:rFonts w:eastAsia="Times New Roman" w:cs="Arial"/>
          <w:sz w:val="45"/>
          <w:szCs w:val="45"/>
          <w:lang w:eastAsia="de-AT"/>
        </w:rPr>
      </w:pPr>
      <w:r>
        <w:rPr>
          <w:noProof/>
        </w:rPr>
        <w:drawing>
          <wp:inline distT="0" distB="0" distL="0" distR="0" wp14:anchorId="5E12812A" wp14:editId="362D1470">
            <wp:extent cx="1743075" cy="17430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0CB9F" w14:textId="77777777" w:rsidR="006518CD" w:rsidRDefault="006518CD" w:rsidP="00C727A6">
      <w:pPr>
        <w:spacing w:after="0" w:line="240" w:lineRule="auto"/>
        <w:jc w:val="center"/>
        <w:rPr>
          <w:rFonts w:eastAsia="Times New Roman" w:cs="Arial"/>
          <w:sz w:val="45"/>
          <w:szCs w:val="45"/>
          <w:lang w:eastAsia="de-AT"/>
        </w:rPr>
      </w:pPr>
    </w:p>
    <w:p w14:paraId="313E8625" w14:textId="77777777" w:rsidR="00C727A6" w:rsidRPr="00C727A6" w:rsidRDefault="00C727A6" w:rsidP="00C727A6">
      <w:pPr>
        <w:spacing w:after="0" w:line="240" w:lineRule="auto"/>
        <w:jc w:val="center"/>
        <w:rPr>
          <w:rFonts w:eastAsia="Times New Roman" w:cs="Arial"/>
          <w:sz w:val="36"/>
          <w:szCs w:val="45"/>
          <w:lang w:eastAsia="de-AT"/>
        </w:rPr>
      </w:pPr>
      <w:r w:rsidRPr="00C727A6">
        <w:rPr>
          <w:rFonts w:eastAsia="Times New Roman" w:cs="Arial"/>
          <w:sz w:val="36"/>
          <w:szCs w:val="45"/>
          <w:lang w:eastAsia="de-AT"/>
        </w:rPr>
        <w:t xml:space="preserve">GRg </w:t>
      </w:r>
      <w:r w:rsidR="006518CD" w:rsidRPr="006518CD">
        <w:rPr>
          <w:rFonts w:eastAsia="Times New Roman" w:cs="Arial"/>
          <w:sz w:val="36"/>
          <w:szCs w:val="45"/>
          <w:lang w:eastAsia="de-AT"/>
        </w:rPr>
        <w:t>10</w:t>
      </w:r>
      <w:r w:rsidRPr="00C727A6">
        <w:rPr>
          <w:rFonts w:eastAsia="Times New Roman" w:cs="Arial"/>
          <w:sz w:val="36"/>
          <w:szCs w:val="45"/>
          <w:lang w:eastAsia="de-AT"/>
        </w:rPr>
        <w:t xml:space="preserve">, </w:t>
      </w:r>
      <w:r w:rsidR="006518CD" w:rsidRPr="006518CD">
        <w:rPr>
          <w:rFonts w:eastAsia="Times New Roman" w:cs="Arial"/>
          <w:sz w:val="36"/>
          <w:szCs w:val="45"/>
          <w:lang w:eastAsia="de-AT"/>
        </w:rPr>
        <w:t>Ettenreichgasse 41-43</w:t>
      </w:r>
    </w:p>
    <w:p w14:paraId="46AD099D" w14:textId="77777777" w:rsidR="00C727A6" w:rsidRPr="00C727A6" w:rsidRDefault="006518CD" w:rsidP="00C727A6">
      <w:pPr>
        <w:spacing w:after="0" w:line="240" w:lineRule="auto"/>
        <w:jc w:val="center"/>
        <w:rPr>
          <w:rFonts w:eastAsia="Times New Roman" w:cs="Arial"/>
          <w:sz w:val="36"/>
          <w:szCs w:val="45"/>
          <w:lang w:eastAsia="de-AT"/>
        </w:rPr>
      </w:pPr>
      <w:r w:rsidRPr="006518CD">
        <w:rPr>
          <w:rFonts w:eastAsia="Times New Roman" w:cs="Arial"/>
          <w:sz w:val="36"/>
          <w:szCs w:val="45"/>
          <w:lang w:eastAsia="de-AT"/>
        </w:rPr>
        <w:t>1100 Wien</w:t>
      </w:r>
    </w:p>
    <w:p w14:paraId="7756B382" w14:textId="77777777" w:rsidR="006518CD" w:rsidRPr="006518CD" w:rsidRDefault="006518CD" w:rsidP="006518CD">
      <w:pPr>
        <w:spacing w:after="0" w:line="240" w:lineRule="auto"/>
        <w:jc w:val="center"/>
        <w:rPr>
          <w:rFonts w:eastAsia="Times New Roman" w:cs="Arial"/>
          <w:sz w:val="36"/>
          <w:szCs w:val="45"/>
          <w:lang w:eastAsia="de-AT"/>
        </w:rPr>
      </w:pPr>
      <w:r w:rsidRPr="006518CD">
        <w:rPr>
          <w:rFonts w:eastAsia="Times New Roman" w:cs="Arial"/>
          <w:sz w:val="36"/>
          <w:szCs w:val="45"/>
          <w:lang w:eastAsia="de-AT"/>
        </w:rPr>
        <w:t xml:space="preserve">Wien, am </w:t>
      </w:r>
    </w:p>
    <w:bookmarkStart w:id="0" w:name="_Toc499295521" w:displacedByCustomXml="next"/>
    <w:sdt>
      <w:sdtPr>
        <w:id w:val="-307636661"/>
        <w:docPartObj>
          <w:docPartGallery w:val="Cover Pages"/>
          <w:docPartUnique/>
        </w:docPartObj>
      </w:sdtPr>
      <w:sdtEndPr>
        <w:rPr>
          <w:lang w:val="de-DE"/>
        </w:rPr>
      </w:sdtEndPr>
      <w:sdtContent>
        <w:p w14:paraId="54317C82" w14:textId="77777777" w:rsidR="00211EE6" w:rsidRDefault="00C727A6" w:rsidP="00211EE6">
          <w:pPr>
            <w:pStyle w:val="berschrift1"/>
            <w:numPr>
              <w:ilvl w:val="0"/>
              <w:numId w:val="0"/>
            </w:numPr>
          </w:pPr>
          <w:r>
            <w:t>Abstract</w:t>
          </w:r>
          <w:bookmarkEnd w:id="0"/>
        </w:p>
        <w:p w14:paraId="098271DA" w14:textId="77777777" w:rsidR="00C727A6" w:rsidRPr="00211EE6" w:rsidRDefault="00C727A6" w:rsidP="00211EE6">
          <w:pPr>
            <w:pStyle w:val="berschrift1"/>
            <w:numPr>
              <w:ilvl w:val="0"/>
              <w:numId w:val="0"/>
            </w:numPr>
          </w:pPr>
          <w:r>
            <w:rPr>
              <w:lang w:val="de-DE"/>
            </w:rPr>
            <w:br w:type="page"/>
          </w:r>
        </w:p>
      </w:sdtContent>
    </w:sdt>
    <w:bookmarkStart w:id="1" w:name="_Toc499295522" w:displacedByCustomXml="next"/>
    <w:sdt>
      <w:sdtPr>
        <w:rPr>
          <w:rFonts w:asciiTheme="minorHAnsi" w:eastAsiaTheme="minorHAnsi" w:hAnsiTheme="minorHAnsi" w:cstheme="minorBidi"/>
          <w:b w:val="0"/>
          <w:bCs w:val="0"/>
          <w:sz w:val="24"/>
          <w:szCs w:val="22"/>
          <w:lang w:val="de-DE"/>
        </w:rPr>
        <w:id w:val="-1613733563"/>
        <w:docPartObj>
          <w:docPartGallery w:val="Table of Contents"/>
          <w:docPartUnique/>
        </w:docPartObj>
      </w:sdtPr>
      <w:sdtEndPr/>
      <w:sdtContent>
        <w:p w14:paraId="6C567DE0" w14:textId="77777777" w:rsidR="00C727A6" w:rsidRDefault="00C727A6" w:rsidP="00211EE6">
          <w:pPr>
            <w:pStyle w:val="berschrift1"/>
            <w:numPr>
              <w:ilvl w:val="0"/>
              <w:numId w:val="0"/>
            </w:numPr>
            <w:spacing w:before="0"/>
            <w:rPr>
              <w:lang w:val="de-DE"/>
            </w:rPr>
          </w:pPr>
          <w:r>
            <w:rPr>
              <w:lang w:val="de-DE"/>
            </w:rPr>
            <w:t>Inhalt</w:t>
          </w:r>
          <w:bookmarkEnd w:id="1"/>
        </w:p>
        <w:p w14:paraId="4D27F7BB" w14:textId="77777777" w:rsidR="00211EE6" w:rsidRDefault="00C727A6">
          <w:pPr>
            <w:pStyle w:val="Verzeichnis1"/>
            <w:tabs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295521" w:history="1">
            <w:r w:rsidR="00211EE6" w:rsidRPr="0045337E">
              <w:rPr>
                <w:rStyle w:val="Hyperlink"/>
                <w:noProof/>
              </w:rPr>
              <w:t>Abstract</w:t>
            </w:r>
            <w:r w:rsidR="00211EE6">
              <w:rPr>
                <w:noProof/>
                <w:webHidden/>
              </w:rPr>
              <w:tab/>
            </w:r>
            <w:r w:rsidR="00211EE6">
              <w:rPr>
                <w:noProof/>
                <w:webHidden/>
              </w:rPr>
              <w:fldChar w:fldCharType="begin"/>
            </w:r>
            <w:r w:rsidR="00211EE6">
              <w:rPr>
                <w:noProof/>
                <w:webHidden/>
              </w:rPr>
              <w:instrText xml:space="preserve"> PAGEREF _Toc499295521 \h </w:instrText>
            </w:r>
            <w:r w:rsidR="00211EE6">
              <w:rPr>
                <w:noProof/>
                <w:webHidden/>
              </w:rPr>
            </w:r>
            <w:r w:rsidR="00211EE6">
              <w:rPr>
                <w:noProof/>
                <w:webHidden/>
              </w:rPr>
              <w:fldChar w:fldCharType="separate"/>
            </w:r>
            <w:r w:rsidR="00211EE6">
              <w:rPr>
                <w:noProof/>
                <w:webHidden/>
              </w:rPr>
              <w:t>2</w:t>
            </w:r>
            <w:r w:rsidR="00211EE6">
              <w:rPr>
                <w:noProof/>
                <w:webHidden/>
              </w:rPr>
              <w:fldChar w:fldCharType="end"/>
            </w:r>
          </w:hyperlink>
        </w:p>
        <w:p w14:paraId="1157966E" w14:textId="77777777" w:rsidR="00211EE6" w:rsidRDefault="00AA3469">
          <w:pPr>
            <w:pStyle w:val="Verzeichnis1"/>
            <w:tabs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99295522" w:history="1">
            <w:r w:rsidR="00211EE6" w:rsidRPr="0045337E">
              <w:rPr>
                <w:rStyle w:val="Hyperlink"/>
                <w:noProof/>
                <w:lang w:val="de-DE"/>
              </w:rPr>
              <w:t>Inhalt</w:t>
            </w:r>
            <w:r w:rsidR="00211EE6">
              <w:rPr>
                <w:noProof/>
                <w:webHidden/>
              </w:rPr>
              <w:tab/>
            </w:r>
            <w:r w:rsidR="00211EE6">
              <w:rPr>
                <w:noProof/>
                <w:webHidden/>
              </w:rPr>
              <w:fldChar w:fldCharType="begin"/>
            </w:r>
            <w:r w:rsidR="00211EE6">
              <w:rPr>
                <w:noProof/>
                <w:webHidden/>
              </w:rPr>
              <w:instrText xml:space="preserve"> PAGEREF _Toc499295522 \h </w:instrText>
            </w:r>
            <w:r w:rsidR="00211EE6">
              <w:rPr>
                <w:noProof/>
                <w:webHidden/>
              </w:rPr>
            </w:r>
            <w:r w:rsidR="00211EE6">
              <w:rPr>
                <w:noProof/>
                <w:webHidden/>
              </w:rPr>
              <w:fldChar w:fldCharType="separate"/>
            </w:r>
            <w:r w:rsidR="00211EE6">
              <w:rPr>
                <w:noProof/>
                <w:webHidden/>
              </w:rPr>
              <w:t>3</w:t>
            </w:r>
            <w:r w:rsidR="00211EE6">
              <w:rPr>
                <w:noProof/>
                <w:webHidden/>
              </w:rPr>
              <w:fldChar w:fldCharType="end"/>
            </w:r>
          </w:hyperlink>
        </w:p>
        <w:p w14:paraId="6832B71A" w14:textId="77777777" w:rsidR="00211EE6" w:rsidRDefault="00AA3469">
          <w:pPr>
            <w:pStyle w:val="Verzeichnis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99295523" w:history="1">
            <w:r w:rsidR="00211EE6" w:rsidRPr="0045337E">
              <w:rPr>
                <w:rStyle w:val="Hyperlink"/>
                <w:noProof/>
                <w:lang w:val="de-DE"/>
              </w:rPr>
              <w:t>1</w:t>
            </w:r>
            <w:r w:rsidR="00211EE6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11EE6" w:rsidRPr="0045337E">
              <w:rPr>
                <w:rStyle w:val="Hyperlink"/>
                <w:noProof/>
                <w:lang w:val="de-DE"/>
              </w:rPr>
              <w:t>Überschrift 1</w:t>
            </w:r>
            <w:r w:rsidR="00211EE6">
              <w:rPr>
                <w:noProof/>
                <w:webHidden/>
              </w:rPr>
              <w:tab/>
            </w:r>
            <w:r w:rsidR="00211EE6">
              <w:rPr>
                <w:noProof/>
                <w:webHidden/>
              </w:rPr>
              <w:fldChar w:fldCharType="begin"/>
            </w:r>
            <w:r w:rsidR="00211EE6">
              <w:rPr>
                <w:noProof/>
                <w:webHidden/>
              </w:rPr>
              <w:instrText xml:space="preserve"> PAGEREF _Toc499295523 \h </w:instrText>
            </w:r>
            <w:r w:rsidR="00211EE6">
              <w:rPr>
                <w:noProof/>
                <w:webHidden/>
              </w:rPr>
            </w:r>
            <w:r w:rsidR="00211EE6">
              <w:rPr>
                <w:noProof/>
                <w:webHidden/>
              </w:rPr>
              <w:fldChar w:fldCharType="separate"/>
            </w:r>
            <w:r w:rsidR="00211EE6">
              <w:rPr>
                <w:noProof/>
                <w:webHidden/>
              </w:rPr>
              <w:t>4</w:t>
            </w:r>
            <w:r w:rsidR="00211EE6">
              <w:rPr>
                <w:noProof/>
                <w:webHidden/>
              </w:rPr>
              <w:fldChar w:fldCharType="end"/>
            </w:r>
          </w:hyperlink>
        </w:p>
        <w:p w14:paraId="7CA742AC" w14:textId="77777777" w:rsidR="00211EE6" w:rsidRDefault="00AA3469">
          <w:pPr>
            <w:pStyle w:val="Verzeichnis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99295524" w:history="1">
            <w:r w:rsidR="00211EE6" w:rsidRPr="0045337E">
              <w:rPr>
                <w:rStyle w:val="Hyperlink"/>
                <w:noProof/>
                <w:lang w:val="de-DE"/>
              </w:rPr>
              <w:t>1.1</w:t>
            </w:r>
            <w:r w:rsidR="00211EE6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11EE6" w:rsidRPr="0045337E">
              <w:rPr>
                <w:rStyle w:val="Hyperlink"/>
                <w:noProof/>
                <w:lang w:val="de-DE"/>
              </w:rPr>
              <w:t>Überschrift 2</w:t>
            </w:r>
            <w:r w:rsidR="00211EE6">
              <w:rPr>
                <w:noProof/>
                <w:webHidden/>
              </w:rPr>
              <w:tab/>
            </w:r>
            <w:r w:rsidR="00211EE6">
              <w:rPr>
                <w:noProof/>
                <w:webHidden/>
              </w:rPr>
              <w:fldChar w:fldCharType="begin"/>
            </w:r>
            <w:r w:rsidR="00211EE6">
              <w:rPr>
                <w:noProof/>
                <w:webHidden/>
              </w:rPr>
              <w:instrText xml:space="preserve"> PAGEREF _Toc499295524 \h </w:instrText>
            </w:r>
            <w:r w:rsidR="00211EE6">
              <w:rPr>
                <w:noProof/>
                <w:webHidden/>
              </w:rPr>
            </w:r>
            <w:r w:rsidR="00211EE6">
              <w:rPr>
                <w:noProof/>
                <w:webHidden/>
              </w:rPr>
              <w:fldChar w:fldCharType="separate"/>
            </w:r>
            <w:r w:rsidR="00211EE6">
              <w:rPr>
                <w:noProof/>
                <w:webHidden/>
              </w:rPr>
              <w:t>4</w:t>
            </w:r>
            <w:r w:rsidR="00211EE6">
              <w:rPr>
                <w:noProof/>
                <w:webHidden/>
              </w:rPr>
              <w:fldChar w:fldCharType="end"/>
            </w:r>
          </w:hyperlink>
        </w:p>
        <w:p w14:paraId="37B5C5B5" w14:textId="77777777" w:rsidR="00211EE6" w:rsidRDefault="00AA3469">
          <w:pPr>
            <w:pStyle w:val="Verzeichnis3"/>
            <w:tabs>
              <w:tab w:val="left" w:pos="132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99295525" w:history="1">
            <w:r w:rsidR="00211EE6" w:rsidRPr="0045337E">
              <w:rPr>
                <w:rStyle w:val="Hyperlink"/>
                <w:noProof/>
                <w:lang w:val="de-DE"/>
              </w:rPr>
              <w:t>1.1.1</w:t>
            </w:r>
            <w:r w:rsidR="00211EE6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11EE6" w:rsidRPr="0045337E">
              <w:rPr>
                <w:rStyle w:val="Hyperlink"/>
                <w:noProof/>
                <w:lang w:val="de-DE"/>
              </w:rPr>
              <w:t>Überschrift 3</w:t>
            </w:r>
            <w:r w:rsidR="00211EE6">
              <w:rPr>
                <w:noProof/>
                <w:webHidden/>
              </w:rPr>
              <w:tab/>
            </w:r>
            <w:r w:rsidR="00211EE6">
              <w:rPr>
                <w:noProof/>
                <w:webHidden/>
              </w:rPr>
              <w:fldChar w:fldCharType="begin"/>
            </w:r>
            <w:r w:rsidR="00211EE6">
              <w:rPr>
                <w:noProof/>
                <w:webHidden/>
              </w:rPr>
              <w:instrText xml:space="preserve"> PAGEREF _Toc499295525 \h </w:instrText>
            </w:r>
            <w:r w:rsidR="00211EE6">
              <w:rPr>
                <w:noProof/>
                <w:webHidden/>
              </w:rPr>
            </w:r>
            <w:r w:rsidR="00211EE6">
              <w:rPr>
                <w:noProof/>
                <w:webHidden/>
              </w:rPr>
              <w:fldChar w:fldCharType="separate"/>
            </w:r>
            <w:r w:rsidR="00211EE6">
              <w:rPr>
                <w:noProof/>
                <w:webHidden/>
              </w:rPr>
              <w:t>4</w:t>
            </w:r>
            <w:r w:rsidR="00211EE6">
              <w:rPr>
                <w:noProof/>
                <w:webHidden/>
              </w:rPr>
              <w:fldChar w:fldCharType="end"/>
            </w:r>
          </w:hyperlink>
        </w:p>
        <w:p w14:paraId="536E8918" w14:textId="77777777" w:rsidR="00211EE6" w:rsidRDefault="00AA3469">
          <w:pPr>
            <w:pStyle w:val="Verzeichnis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99295526" w:history="1">
            <w:r w:rsidR="00211EE6" w:rsidRPr="0045337E">
              <w:rPr>
                <w:rStyle w:val="Hyperlink"/>
                <w:noProof/>
                <w:lang w:val="de-DE"/>
              </w:rPr>
              <w:t>2</w:t>
            </w:r>
            <w:r w:rsidR="00211EE6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11EE6" w:rsidRPr="0045337E">
              <w:rPr>
                <w:rStyle w:val="Hyperlink"/>
                <w:noProof/>
                <w:lang w:val="de-DE"/>
              </w:rPr>
              <w:t>Design und Layout</w:t>
            </w:r>
            <w:r w:rsidR="00211EE6">
              <w:rPr>
                <w:noProof/>
                <w:webHidden/>
              </w:rPr>
              <w:tab/>
            </w:r>
            <w:r w:rsidR="00211EE6">
              <w:rPr>
                <w:noProof/>
                <w:webHidden/>
              </w:rPr>
              <w:fldChar w:fldCharType="begin"/>
            </w:r>
            <w:r w:rsidR="00211EE6">
              <w:rPr>
                <w:noProof/>
                <w:webHidden/>
              </w:rPr>
              <w:instrText xml:space="preserve"> PAGEREF _Toc499295526 \h </w:instrText>
            </w:r>
            <w:r w:rsidR="00211EE6">
              <w:rPr>
                <w:noProof/>
                <w:webHidden/>
              </w:rPr>
            </w:r>
            <w:r w:rsidR="00211EE6">
              <w:rPr>
                <w:noProof/>
                <w:webHidden/>
              </w:rPr>
              <w:fldChar w:fldCharType="separate"/>
            </w:r>
            <w:r w:rsidR="00211EE6">
              <w:rPr>
                <w:noProof/>
                <w:webHidden/>
              </w:rPr>
              <w:t>5</w:t>
            </w:r>
            <w:r w:rsidR="00211EE6">
              <w:rPr>
                <w:noProof/>
                <w:webHidden/>
              </w:rPr>
              <w:fldChar w:fldCharType="end"/>
            </w:r>
          </w:hyperlink>
        </w:p>
        <w:p w14:paraId="528E3D7A" w14:textId="77777777" w:rsidR="00211EE6" w:rsidRDefault="00AA3469">
          <w:pPr>
            <w:pStyle w:val="Verzeichnis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99295527" w:history="1">
            <w:r w:rsidR="00211EE6" w:rsidRPr="0045337E">
              <w:rPr>
                <w:rStyle w:val="Hyperlink"/>
                <w:noProof/>
                <w:lang w:val="de-DE"/>
              </w:rPr>
              <w:t>2.1</w:t>
            </w:r>
            <w:r w:rsidR="00211EE6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11EE6" w:rsidRPr="0045337E">
              <w:rPr>
                <w:rStyle w:val="Hyperlink"/>
                <w:noProof/>
                <w:lang w:val="de-DE"/>
              </w:rPr>
              <w:t>Nummerierung der Seiten</w:t>
            </w:r>
            <w:r w:rsidR="00211EE6">
              <w:rPr>
                <w:noProof/>
                <w:webHidden/>
              </w:rPr>
              <w:tab/>
            </w:r>
            <w:r w:rsidR="00211EE6">
              <w:rPr>
                <w:noProof/>
                <w:webHidden/>
              </w:rPr>
              <w:fldChar w:fldCharType="begin"/>
            </w:r>
            <w:r w:rsidR="00211EE6">
              <w:rPr>
                <w:noProof/>
                <w:webHidden/>
              </w:rPr>
              <w:instrText xml:space="preserve"> PAGEREF _Toc499295527 \h </w:instrText>
            </w:r>
            <w:r w:rsidR="00211EE6">
              <w:rPr>
                <w:noProof/>
                <w:webHidden/>
              </w:rPr>
            </w:r>
            <w:r w:rsidR="00211EE6">
              <w:rPr>
                <w:noProof/>
                <w:webHidden/>
              </w:rPr>
              <w:fldChar w:fldCharType="separate"/>
            </w:r>
            <w:r w:rsidR="00211EE6">
              <w:rPr>
                <w:noProof/>
                <w:webHidden/>
              </w:rPr>
              <w:t>5</w:t>
            </w:r>
            <w:r w:rsidR="00211EE6">
              <w:rPr>
                <w:noProof/>
                <w:webHidden/>
              </w:rPr>
              <w:fldChar w:fldCharType="end"/>
            </w:r>
          </w:hyperlink>
        </w:p>
        <w:p w14:paraId="35D95068" w14:textId="77777777" w:rsidR="00211EE6" w:rsidRDefault="00AA3469">
          <w:pPr>
            <w:pStyle w:val="Verzeichnis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99295528" w:history="1">
            <w:r w:rsidR="00211EE6" w:rsidRPr="0045337E">
              <w:rPr>
                <w:rStyle w:val="Hyperlink"/>
                <w:noProof/>
                <w:lang w:val="de-DE"/>
              </w:rPr>
              <w:t>2.2</w:t>
            </w:r>
            <w:r w:rsidR="00211EE6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11EE6" w:rsidRPr="0045337E">
              <w:rPr>
                <w:rStyle w:val="Hyperlink"/>
                <w:noProof/>
                <w:lang w:val="de-DE"/>
              </w:rPr>
              <w:t>Titelblatt</w:t>
            </w:r>
            <w:r w:rsidR="00211EE6">
              <w:rPr>
                <w:noProof/>
                <w:webHidden/>
              </w:rPr>
              <w:tab/>
            </w:r>
            <w:r w:rsidR="00211EE6">
              <w:rPr>
                <w:noProof/>
                <w:webHidden/>
              </w:rPr>
              <w:fldChar w:fldCharType="begin"/>
            </w:r>
            <w:r w:rsidR="00211EE6">
              <w:rPr>
                <w:noProof/>
                <w:webHidden/>
              </w:rPr>
              <w:instrText xml:space="preserve"> PAGEREF _Toc499295528 \h </w:instrText>
            </w:r>
            <w:r w:rsidR="00211EE6">
              <w:rPr>
                <w:noProof/>
                <w:webHidden/>
              </w:rPr>
            </w:r>
            <w:r w:rsidR="00211EE6">
              <w:rPr>
                <w:noProof/>
                <w:webHidden/>
              </w:rPr>
              <w:fldChar w:fldCharType="separate"/>
            </w:r>
            <w:r w:rsidR="00211EE6">
              <w:rPr>
                <w:noProof/>
                <w:webHidden/>
              </w:rPr>
              <w:t>5</w:t>
            </w:r>
            <w:r w:rsidR="00211EE6">
              <w:rPr>
                <w:noProof/>
                <w:webHidden/>
              </w:rPr>
              <w:fldChar w:fldCharType="end"/>
            </w:r>
          </w:hyperlink>
        </w:p>
        <w:p w14:paraId="6CEE6C83" w14:textId="77777777" w:rsidR="00211EE6" w:rsidRDefault="00AA3469">
          <w:pPr>
            <w:pStyle w:val="Verzeichnis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99295529" w:history="1">
            <w:r w:rsidR="00211EE6" w:rsidRPr="0045337E">
              <w:rPr>
                <w:rStyle w:val="Hyperlink"/>
                <w:noProof/>
                <w:lang w:val="de-DE"/>
              </w:rPr>
              <w:t>2.3</w:t>
            </w:r>
            <w:r w:rsidR="00211EE6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11EE6" w:rsidRPr="0045337E">
              <w:rPr>
                <w:rStyle w:val="Hyperlink"/>
                <w:noProof/>
                <w:lang w:val="de-DE"/>
              </w:rPr>
              <w:t>Satz</w:t>
            </w:r>
            <w:r w:rsidR="00211EE6">
              <w:rPr>
                <w:noProof/>
                <w:webHidden/>
              </w:rPr>
              <w:tab/>
            </w:r>
            <w:r w:rsidR="00211EE6">
              <w:rPr>
                <w:noProof/>
                <w:webHidden/>
              </w:rPr>
              <w:fldChar w:fldCharType="begin"/>
            </w:r>
            <w:r w:rsidR="00211EE6">
              <w:rPr>
                <w:noProof/>
                <w:webHidden/>
              </w:rPr>
              <w:instrText xml:space="preserve"> PAGEREF _Toc499295529 \h </w:instrText>
            </w:r>
            <w:r w:rsidR="00211EE6">
              <w:rPr>
                <w:noProof/>
                <w:webHidden/>
              </w:rPr>
            </w:r>
            <w:r w:rsidR="00211EE6">
              <w:rPr>
                <w:noProof/>
                <w:webHidden/>
              </w:rPr>
              <w:fldChar w:fldCharType="separate"/>
            </w:r>
            <w:r w:rsidR="00211EE6">
              <w:rPr>
                <w:noProof/>
                <w:webHidden/>
              </w:rPr>
              <w:t>6</w:t>
            </w:r>
            <w:r w:rsidR="00211EE6">
              <w:rPr>
                <w:noProof/>
                <w:webHidden/>
              </w:rPr>
              <w:fldChar w:fldCharType="end"/>
            </w:r>
          </w:hyperlink>
        </w:p>
        <w:p w14:paraId="11C5C96A" w14:textId="77777777" w:rsidR="00211EE6" w:rsidRDefault="00AA3469">
          <w:pPr>
            <w:pStyle w:val="Verzeichnis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99295530" w:history="1">
            <w:r w:rsidR="00211EE6" w:rsidRPr="0045337E">
              <w:rPr>
                <w:rStyle w:val="Hyperlink"/>
                <w:noProof/>
                <w:lang w:val="de-DE"/>
              </w:rPr>
              <w:t>2.4</w:t>
            </w:r>
            <w:r w:rsidR="00211EE6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11EE6" w:rsidRPr="0045337E">
              <w:rPr>
                <w:rStyle w:val="Hyperlink"/>
                <w:noProof/>
                <w:lang w:val="de-DE"/>
              </w:rPr>
              <w:t>Schrift</w:t>
            </w:r>
            <w:r w:rsidR="00211EE6">
              <w:rPr>
                <w:noProof/>
                <w:webHidden/>
              </w:rPr>
              <w:tab/>
            </w:r>
            <w:r w:rsidR="00211EE6">
              <w:rPr>
                <w:noProof/>
                <w:webHidden/>
              </w:rPr>
              <w:fldChar w:fldCharType="begin"/>
            </w:r>
            <w:r w:rsidR="00211EE6">
              <w:rPr>
                <w:noProof/>
                <w:webHidden/>
              </w:rPr>
              <w:instrText xml:space="preserve"> PAGEREF _Toc499295530 \h </w:instrText>
            </w:r>
            <w:r w:rsidR="00211EE6">
              <w:rPr>
                <w:noProof/>
                <w:webHidden/>
              </w:rPr>
            </w:r>
            <w:r w:rsidR="00211EE6">
              <w:rPr>
                <w:noProof/>
                <w:webHidden/>
              </w:rPr>
              <w:fldChar w:fldCharType="separate"/>
            </w:r>
            <w:r w:rsidR="00211EE6">
              <w:rPr>
                <w:noProof/>
                <w:webHidden/>
              </w:rPr>
              <w:t>6</w:t>
            </w:r>
            <w:r w:rsidR="00211EE6">
              <w:rPr>
                <w:noProof/>
                <w:webHidden/>
              </w:rPr>
              <w:fldChar w:fldCharType="end"/>
            </w:r>
          </w:hyperlink>
        </w:p>
        <w:p w14:paraId="6BCCA9AB" w14:textId="77777777" w:rsidR="00211EE6" w:rsidRDefault="00AA3469">
          <w:pPr>
            <w:pStyle w:val="Verzeichnis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99295531" w:history="1">
            <w:r w:rsidR="00211EE6" w:rsidRPr="0045337E">
              <w:rPr>
                <w:rStyle w:val="Hyperlink"/>
                <w:noProof/>
                <w:lang w:val="de-DE"/>
              </w:rPr>
              <w:t>2.5</w:t>
            </w:r>
            <w:r w:rsidR="00211EE6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11EE6" w:rsidRPr="0045337E">
              <w:rPr>
                <w:rStyle w:val="Hyperlink"/>
                <w:noProof/>
                <w:lang w:val="de-DE"/>
              </w:rPr>
              <w:t>Zeilenabstand</w:t>
            </w:r>
            <w:r w:rsidR="00211EE6">
              <w:rPr>
                <w:noProof/>
                <w:webHidden/>
              </w:rPr>
              <w:tab/>
            </w:r>
            <w:r w:rsidR="00211EE6">
              <w:rPr>
                <w:noProof/>
                <w:webHidden/>
              </w:rPr>
              <w:fldChar w:fldCharType="begin"/>
            </w:r>
            <w:r w:rsidR="00211EE6">
              <w:rPr>
                <w:noProof/>
                <w:webHidden/>
              </w:rPr>
              <w:instrText xml:space="preserve"> PAGEREF _Toc499295531 \h </w:instrText>
            </w:r>
            <w:r w:rsidR="00211EE6">
              <w:rPr>
                <w:noProof/>
                <w:webHidden/>
              </w:rPr>
            </w:r>
            <w:r w:rsidR="00211EE6">
              <w:rPr>
                <w:noProof/>
                <w:webHidden/>
              </w:rPr>
              <w:fldChar w:fldCharType="separate"/>
            </w:r>
            <w:r w:rsidR="00211EE6">
              <w:rPr>
                <w:noProof/>
                <w:webHidden/>
              </w:rPr>
              <w:t>6</w:t>
            </w:r>
            <w:r w:rsidR="00211EE6">
              <w:rPr>
                <w:noProof/>
                <w:webHidden/>
              </w:rPr>
              <w:fldChar w:fldCharType="end"/>
            </w:r>
          </w:hyperlink>
        </w:p>
        <w:p w14:paraId="2595EDDF" w14:textId="77777777" w:rsidR="00211EE6" w:rsidRDefault="00AA3469">
          <w:pPr>
            <w:pStyle w:val="Verzeichnis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99295532" w:history="1">
            <w:r w:rsidR="00211EE6" w:rsidRPr="0045337E">
              <w:rPr>
                <w:rStyle w:val="Hyperlink"/>
                <w:noProof/>
                <w:lang w:val="de-DE"/>
              </w:rPr>
              <w:t>2.6</w:t>
            </w:r>
            <w:r w:rsidR="00211EE6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11EE6" w:rsidRPr="0045337E">
              <w:rPr>
                <w:rStyle w:val="Hyperlink"/>
                <w:noProof/>
                <w:lang w:val="de-DE"/>
              </w:rPr>
              <w:t>Hervorheben von Texten</w:t>
            </w:r>
            <w:r w:rsidR="00211EE6">
              <w:rPr>
                <w:noProof/>
                <w:webHidden/>
              </w:rPr>
              <w:tab/>
            </w:r>
            <w:r w:rsidR="00211EE6">
              <w:rPr>
                <w:noProof/>
                <w:webHidden/>
              </w:rPr>
              <w:fldChar w:fldCharType="begin"/>
            </w:r>
            <w:r w:rsidR="00211EE6">
              <w:rPr>
                <w:noProof/>
                <w:webHidden/>
              </w:rPr>
              <w:instrText xml:space="preserve"> PAGEREF _Toc499295532 \h </w:instrText>
            </w:r>
            <w:r w:rsidR="00211EE6">
              <w:rPr>
                <w:noProof/>
                <w:webHidden/>
              </w:rPr>
            </w:r>
            <w:r w:rsidR="00211EE6">
              <w:rPr>
                <w:noProof/>
                <w:webHidden/>
              </w:rPr>
              <w:fldChar w:fldCharType="separate"/>
            </w:r>
            <w:r w:rsidR="00211EE6">
              <w:rPr>
                <w:noProof/>
                <w:webHidden/>
              </w:rPr>
              <w:t>6</w:t>
            </w:r>
            <w:r w:rsidR="00211EE6">
              <w:rPr>
                <w:noProof/>
                <w:webHidden/>
              </w:rPr>
              <w:fldChar w:fldCharType="end"/>
            </w:r>
          </w:hyperlink>
        </w:p>
        <w:p w14:paraId="03D35B75" w14:textId="77777777" w:rsidR="00211EE6" w:rsidRDefault="00AA3469">
          <w:pPr>
            <w:pStyle w:val="Verzeichnis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99295533" w:history="1">
            <w:r w:rsidR="00211EE6" w:rsidRPr="0045337E">
              <w:rPr>
                <w:rStyle w:val="Hyperlink"/>
                <w:noProof/>
                <w:lang w:val="de-DE"/>
              </w:rPr>
              <w:t>2.7</w:t>
            </w:r>
            <w:r w:rsidR="00211EE6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11EE6" w:rsidRPr="0045337E">
              <w:rPr>
                <w:rStyle w:val="Hyperlink"/>
                <w:noProof/>
                <w:lang w:val="de-DE"/>
              </w:rPr>
              <w:t>Einfügen von Bildern und Tabellen</w:t>
            </w:r>
            <w:r w:rsidR="00211EE6">
              <w:rPr>
                <w:noProof/>
                <w:webHidden/>
              </w:rPr>
              <w:tab/>
            </w:r>
            <w:r w:rsidR="00211EE6">
              <w:rPr>
                <w:noProof/>
                <w:webHidden/>
              </w:rPr>
              <w:fldChar w:fldCharType="begin"/>
            </w:r>
            <w:r w:rsidR="00211EE6">
              <w:rPr>
                <w:noProof/>
                <w:webHidden/>
              </w:rPr>
              <w:instrText xml:space="preserve"> PAGEREF _Toc499295533 \h </w:instrText>
            </w:r>
            <w:r w:rsidR="00211EE6">
              <w:rPr>
                <w:noProof/>
                <w:webHidden/>
              </w:rPr>
            </w:r>
            <w:r w:rsidR="00211EE6">
              <w:rPr>
                <w:noProof/>
                <w:webHidden/>
              </w:rPr>
              <w:fldChar w:fldCharType="separate"/>
            </w:r>
            <w:r w:rsidR="00211EE6">
              <w:rPr>
                <w:noProof/>
                <w:webHidden/>
              </w:rPr>
              <w:t>7</w:t>
            </w:r>
            <w:r w:rsidR="00211EE6">
              <w:rPr>
                <w:noProof/>
                <w:webHidden/>
              </w:rPr>
              <w:fldChar w:fldCharType="end"/>
            </w:r>
          </w:hyperlink>
        </w:p>
        <w:p w14:paraId="5E684A01" w14:textId="77777777" w:rsidR="00211EE6" w:rsidRDefault="00AA3469">
          <w:pPr>
            <w:pStyle w:val="Verzeichnis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99295534" w:history="1">
            <w:r w:rsidR="00211EE6" w:rsidRPr="0045337E">
              <w:rPr>
                <w:rStyle w:val="Hyperlink"/>
                <w:noProof/>
              </w:rPr>
              <w:t>3</w:t>
            </w:r>
            <w:r w:rsidR="00211EE6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11EE6" w:rsidRPr="0045337E">
              <w:rPr>
                <w:rStyle w:val="Hyperlink"/>
                <w:noProof/>
              </w:rPr>
              <w:t>Literaturverzeichnis</w:t>
            </w:r>
            <w:r w:rsidR="00211EE6">
              <w:rPr>
                <w:noProof/>
                <w:webHidden/>
              </w:rPr>
              <w:tab/>
            </w:r>
            <w:r w:rsidR="00211EE6">
              <w:rPr>
                <w:noProof/>
                <w:webHidden/>
              </w:rPr>
              <w:fldChar w:fldCharType="begin"/>
            </w:r>
            <w:r w:rsidR="00211EE6">
              <w:rPr>
                <w:noProof/>
                <w:webHidden/>
              </w:rPr>
              <w:instrText xml:space="preserve"> PAGEREF _Toc499295534 \h </w:instrText>
            </w:r>
            <w:r w:rsidR="00211EE6">
              <w:rPr>
                <w:noProof/>
                <w:webHidden/>
              </w:rPr>
            </w:r>
            <w:r w:rsidR="00211EE6">
              <w:rPr>
                <w:noProof/>
                <w:webHidden/>
              </w:rPr>
              <w:fldChar w:fldCharType="separate"/>
            </w:r>
            <w:r w:rsidR="00211EE6">
              <w:rPr>
                <w:noProof/>
                <w:webHidden/>
              </w:rPr>
              <w:t>8</w:t>
            </w:r>
            <w:r w:rsidR="00211EE6">
              <w:rPr>
                <w:noProof/>
                <w:webHidden/>
              </w:rPr>
              <w:fldChar w:fldCharType="end"/>
            </w:r>
          </w:hyperlink>
        </w:p>
        <w:p w14:paraId="61EBF289" w14:textId="77777777" w:rsidR="00211EE6" w:rsidRDefault="00AA3469">
          <w:pPr>
            <w:pStyle w:val="Verzeichnis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99295535" w:history="1">
            <w:r w:rsidR="00211EE6" w:rsidRPr="0045337E">
              <w:rPr>
                <w:rStyle w:val="Hyperlink"/>
                <w:noProof/>
              </w:rPr>
              <w:t>4</w:t>
            </w:r>
            <w:r w:rsidR="00211EE6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11EE6" w:rsidRPr="0045337E">
              <w:rPr>
                <w:rStyle w:val="Hyperlink"/>
                <w:noProof/>
              </w:rPr>
              <w:t>Abbildungsverzeichnis</w:t>
            </w:r>
            <w:r w:rsidR="00211EE6">
              <w:rPr>
                <w:noProof/>
                <w:webHidden/>
              </w:rPr>
              <w:tab/>
            </w:r>
            <w:r w:rsidR="00211EE6">
              <w:rPr>
                <w:noProof/>
                <w:webHidden/>
              </w:rPr>
              <w:fldChar w:fldCharType="begin"/>
            </w:r>
            <w:r w:rsidR="00211EE6">
              <w:rPr>
                <w:noProof/>
                <w:webHidden/>
              </w:rPr>
              <w:instrText xml:space="preserve"> PAGEREF _Toc499295535 \h </w:instrText>
            </w:r>
            <w:r w:rsidR="00211EE6">
              <w:rPr>
                <w:noProof/>
                <w:webHidden/>
              </w:rPr>
            </w:r>
            <w:r w:rsidR="00211EE6">
              <w:rPr>
                <w:noProof/>
                <w:webHidden/>
              </w:rPr>
              <w:fldChar w:fldCharType="separate"/>
            </w:r>
            <w:r w:rsidR="00211EE6">
              <w:rPr>
                <w:noProof/>
                <w:webHidden/>
              </w:rPr>
              <w:t>8</w:t>
            </w:r>
            <w:r w:rsidR="00211EE6">
              <w:rPr>
                <w:noProof/>
                <w:webHidden/>
              </w:rPr>
              <w:fldChar w:fldCharType="end"/>
            </w:r>
          </w:hyperlink>
        </w:p>
        <w:p w14:paraId="33C45A5F" w14:textId="77777777" w:rsidR="00211EE6" w:rsidRDefault="00AA3469">
          <w:pPr>
            <w:pStyle w:val="Verzeichnis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99295536" w:history="1">
            <w:r w:rsidR="00211EE6" w:rsidRPr="0045337E">
              <w:rPr>
                <w:rStyle w:val="Hyperlink"/>
                <w:noProof/>
              </w:rPr>
              <w:t>5</w:t>
            </w:r>
            <w:r w:rsidR="00211EE6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211EE6" w:rsidRPr="0045337E">
              <w:rPr>
                <w:rStyle w:val="Hyperlink"/>
                <w:noProof/>
              </w:rPr>
              <w:t>Glossar</w:t>
            </w:r>
            <w:r w:rsidR="00211EE6">
              <w:rPr>
                <w:noProof/>
                <w:webHidden/>
              </w:rPr>
              <w:tab/>
            </w:r>
            <w:r w:rsidR="00211EE6">
              <w:rPr>
                <w:noProof/>
                <w:webHidden/>
              </w:rPr>
              <w:fldChar w:fldCharType="begin"/>
            </w:r>
            <w:r w:rsidR="00211EE6">
              <w:rPr>
                <w:noProof/>
                <w:webHidden/>
              </w:rPr>
              <w:instrText xml:space="preserve"> PAGEREF _Toc499295536 \h </w:instrText>
            </w:r>
            <w:r w:rsidR="00211EE6">
              <w:rPr>
                <w:noProof/>
                <w:webHidden/>
              </w:rPr>
            </w:r>
            <w:r w:rsidR="00211EE6">
              <w:rPr>
                <w:noProof/>
                <w:webHidden/>
              </w:rPr>
              <w:fldChar w:fldCharType="separate"/>
            </w:r>
            <w:r w:rsidR="00211EE6">
              <w:rPr>
                <w:noProof/>
                <w:webHidden/>
              </w:rPr>
              <w:t>8</w:t>
            </w:r>
            <w:r w:rsidR="00211EE6">
              <w:rPr>
                <w:noProof/>
                <w:webHidden/>
              </w:rPr>
              <w:fldChar w:fldCharType="end"/>
            </w:r>
          </w:hyperlink>
        </w:p>
        <w:p w14:paraId="0ECBB7DF" w14:textId="77777777" w:rsidR="00C727A6" w:rsidRDefault="00C727A6">
          <w:r>
            <w:rPr>
              <w:b/>
              <w:bCs/>
              <w:lang w:val="de-DE"/>
            </w:rPr>
            <w:fldChar w:fldCharType="end"/>
          </w:r>
        </w:p>
      </w:sdtContent>
    </w:sdt>
    <w:p w14:paraId="385992D2" w14:textId="77777777" w:rsidR="00C727A6" w:rsidRDefault="00C727A6">
      <w:pPr>
        <w:spacing w:line="276" w:lineRule="auto"/>
        <w:rPr>
          <w:lang w:val="de-DE"/>
        </w:rPr>
      </w:pPr>
      <w:r>
        <w:rPr>
          <w:lang w:val="de-DE"/>
        </w:rPr>
        <w:br w:type="page"/>
      </w:r>
    </w:p>
    <w:p w14:paraId="5F624D97" w14:textId="77777777" w:rsidR="00BA79EA" w:rsidRDefault="000754BA" w:rsidP="00895A48">
      <w:r>
        <w:rPr>
          <w:lang w:val="de-DE"/>
        </w:rPr>
        <w:lastRenderedPageBreak/>
        <w:t xml:space="preserve">Dieses Worddokument </w:t>
      </w:r>
      <w:r w:rsidR="00BA79EA" w:rsidRPr="00F873F7">
        <w:t>kann als Basis für das Layout Ihrer vorwissenschaftlichen Arbeit dienen.</w:t>
      </w:r>
      <w:r w:rsidR="00BA79EA">
        <w:t xml:space="preserve"> </w:t>
      </w:r>
    </w:p>
    <w:p w14:paraId="594788C0" w14:textId="77777777" w:rsidR="00E52869" w:rsidRDefault="00E52869" w:rsidP="00895A48">
      <w:r>
        <w:t>Als Grundlage diente die Vorlage auf folgender Seite:</w:t>
      </w:r>
    </w:p>
    <w:p w14:paraId="285600FF" w14:textId="77777777" w:rsidR="00E52869" w:rsidRDefault="00AA3469" w:rsidP="00895A48">
      <w:pPr>
        <w:rPr>
          <w:rStyle w:val="HTMLZitat"/>
        </w:rPr>
      </w:pPr>
      <w:hyperlink r:id="rId9" w:history="1">
        <w:r w:rsidR="00E52869" w:rsidRPr="008A6146">
          <w:rPr>
            <w:rStyle w:val="Hyperlink"/>
          </w:rPr>
          <w:t>www.ahs-vwa.at/pluginfile.php/2983/mod.../02-VWA-Dokumentenvorlage.docx</w:t>
        </w:r>
      </w:hyperlink>
    </w:p>
    <w:p w14:paraId="067108E9" w14:textId="77777777" w:rsidR="00742C7D" w:rsidRDefault="00742C7D" w:rsidP="00742C7D">
      <w:pPr>
        <w:rPr>
          <w:lang w:val="de-DE"/>
        </w:rPr>
      </w:pPr>
      <w:r>
        <w:rPr>
          <w:lang w:val="de-DE"/>
        </w:rPr>
        <w:t>Die Seitenränder sind auf jeweils 2,5 cm Seitenabstand (oben, unten, links, rechts) eingestellt. Dazu kommt links ein Bundsteg von 1 cm für Bindung oder Lochung der fertigen Arbeit.</w:t>
      </w:r>
    </w:p>
    <w:p w14:paraId="396F970E" w14:textId="77777777" w:rsidR="00BA79EA" w:rsidRDefault="00BA79EA" w:rsidP="00BA79EA">
      <w:r>
        <w:t>Sie sehen im Folgenden</w:t>
      </w:r>
      <w:r w:rsidRPr="00F873F7">
        <w:t xml:space="preserve"> die Gestaltung der einzelnen Formatvorlagen, wie sie </w:t>
      </w:r>
      <w:r>
        <w:t xml:space="preserve">im </w:t>
      </w:r>
      <w:r w:rsidRPr="00BA79EA">
        <w:rPr>
          <w:i/>
        </w:rPr>
        <w:t>Schnellformatvorlagen-Katalog</w:t>
      </w:r>
      <w:r>
        <w:t xml:space="preserve"> auf der Registerkarte </w:t>
      </w:r>
      <w:r>
        <w:rPr>
          <w:i/>
        </w:rPr>
        <w:t>`</w:t>
      </w:r>
      <w:r w:rsidRPr="00AF0DD2">
        <w:rPr>
          <w:i/>
        </w:rPr>
        <w:t>Start´</w:t>
      </w:r>
      <w:r>
        <w:t xml:space="preserve"> für einen markierten Text ausgewählt werden können. Die Formatierung gilt immer für den gesamten Absatz, in dem sich gerade der Cursor befindet (der Absatz braucht </w:t>
      </w:r>
      <w:r w:rsidR="00742C7D">
        <w:t>nicht extra markiert zu werden):</w:t>
      </w:r>
    </w:p>
    <w:p w14:paraId="0902C7B6" w14:textId="77777777" w:rsidR="00895A48" w:rsidRDefault="00895A48" w:rsidP="00895A48">
      <w:pPr>
        <w:pStyle w:val="berschrift1"/>
        <w:rPr>
          <w:lang w:val="de-DE"/>
        </w:rPr>
      </w:pPr>
      <w:bookmarkStart w:id="2" w:name="_Toc499295523"/>
      <w:r>
        <w:rPr>
          <w:lang w:val="de-DE"/>
        </w:rPr>
        <w:t>Überschrift 1</w:t>
      </w:r>
      <w:bookmarkEnd w:id="2"/>
    </w:p>
    <w:p w14:paraId="4AB43981" w14:textId="77777777" w:rsidR="00895A48" w:rsidRDefault="00895A48" w:rsidP="00895A48">
      <w:pPr>
        <w:pStyle w:val="berschrift2"/>
        <w:rPr>
          <w:lang w:val="de-DE"/>
        </w:rPr>
      </w:pPr>
      <w:bookmarkStart w:id="3" w:name="_Toc499295524"/>
      <w:r>
        <w:rPr>
          <w:lang w:val="de-DE"/>
        </w:rPr>
        <w:t>Überschrift 2</w:t>
      </w:r>
      <w:bookmarkEnd w:id="3"/>
    </w:p>
    <w:p w14:paraId="7F0EE007" w14:textId="77777777" w:rsidR="00895A48" w:rsidRDefault="00895A48" w:rsidP="00895A48">
      <w:pPr>
        <w:pStyle w:val="berschrift3"/>
        <w:rPr>
          <w:lang w:val="de-DE"/>
        </w:rPr>
      </w:pPr>
      <w:bookmarkStart w:id="4" w:name="_Toc499295525"/>
      <w:r>
        <w:rPr>
          <w:lang w:val="de-DE"/>
        </w:rPr>
        <w:t>Überschrift 3</w:t>
      </w:r>
      <w:bookmarkEnd w:id="4"/>
    </w:p>
    <w:p w14:paraId="78B56865" w14:textId="77777777" w:rsidR="00DE6756" w:rsidRDefault="00DE6756" w:rsidP="00DE6756">
      <w:pPr>
        <w:rPr>
          <w:lang w:val="de-DE"/>
        </w:rPr>
      </w:pPr>
      <w:r>
        <w:rPr>
          <w:lang w:val="de-DE"/>
        </w:rPr>
        <w:t>Die Verwendung der Formatvorlagen ‚</w:t>
      </w:r>
      <w:r w:rsidRPr="00DE6756">
        <w:rPr>
          <w:i/>
          <w:lang w:val="de-DE"/>
        </w:rPr>
        <w:t xml:space="preserve">Überschrift </w:t>
      </w:r>
      <w:r>
        <w:rPr>
          <w:i/>
          <w:lang w:val="de-DE"/>
        </w:rPr>
        <w:t>…‘</w:t>
      </w:r>
      <w:r>
        <w:rPr>
          <w:lang w:val="de-DE"/>
        </w:rPr>
        <w:t xml:space="preserve"> ist Voraussetzung, wenn Sie zum Abschluss der Arbeit das Inhaltsverzeichnis von Word erstellen lassen wollen. </w:t>
      </w:r>
    </w:p>
    <w:p w14:paraId="6272F4A2" w14:textId="77777777" w:rsidR="00742C7D" w:rsidRDefault="00742C7D" w:rsidP="00BA79EA">
      <w:pPr>
        <w:rPr>
          <w:lang w:val="de-DE"/>
        </w:rPr>
      </w:pPr>
      <w:r w:rsidRPr="00742C7D">
        <w:rPr>
          <w:b/>
          <w:lang w:val="de-DE"/>
        </w:rPr>
        <w:t>Standard</w:t>
      </w:r>
      <w:r>
        <w:rPr>
          <w:lang w:val="de-DE"/>
        </w:rPr>
        <w:t xml:space="preserve"> für den Fließtext ist voreingestellt </w:t>
      </w:r>
      <w:r w:rsidRPr="00F873F7">
        <w:rPr>
          <w:lang w:val="de-DE"/>
        </w:rPr>
        <w:t>(für dieses Dokument Calibri 12 Punkt).</w:t>
      </w:r>
    </w:p>
    <w:p w14:paraId="6F1FD420" w14:textId="77777777" w:rsidR="00742C7D" w:rsidRPr="000B2802" w:rsidRDefault="00742C7D" w:rsidP="00742C7D">
      <w:pPr>
        <w:pStyle w:val="Zitat"/>
      </w:pPr>
      <w:r>
        <w:rPr>
          <w:b/>
        </w:rPr>
        <w:t xml:space="preserve">Zitat lang </w:t>
      </w:r>
      <w:r w:rsidRPr="00AF2B89">
        <w:t>erzeugt einen eingerückten Text</w:t>
      </w:r>
      <w:r>
        <w:t>, der Zeilenabstand ist kleiner und die Schriftgröße beträgt 11 Punkt. Man verwendet dieses Format nur, wenn sich ein Zitat mindestens über drei Zeilen erstreckt.</w:t>
      </w:r>
      <w:r w:rsidRPr="000B2802">
        <w:t xml:space="preserve"> </w:t>
      </w:r>
    </w:p>
    <w:p w14:paraId="3319B155" w14:textId="77777777" w:rsidR="00742C7D" w:rsidRDefault="00742C7D" w:rsidP="00742C7D">
      <w:pPr>
        <w:rPr>
          <w:noProof/>
          <w:lang w:eastAsia="de-AT"/>
        </w:rPr>
      </w:pPr>
      <w:r w:rsidRPr="008F29CE">
        <w:rPr>
          <w:b/>
          <w:lang w:val="de-DE"/>
        </w:rPr>
        <w:t>Listenabsatz</w:t>
      </w:r>
      <w:r>
        <w:rPr>
          <w:lang w:val="de-DE"/>
        </w:rPr>
        <w:t xml:space="preserve"> dient </w:t>
      </w:r>
      <w:r>
        <w:rPr>
          <w:noProof/>
          <w:lang w:eastAsia="de-AT"/>
        </w:rPr>
        <w:t xml:space="preserve">zur Aufzählung einzelner Punkte (zum Erstellen von Listen): </w:t>
      </w:r>
    </w:p>
    <w:p w14:paraId="7BB4DE52" w14:textId="77777777" w:rsidR="00742C7D" w:rsidRPr="008F29CE" w:rsidRDefault="00742C7D" w:rsidP="00742C7D">
      <w:pPr>
        <w:pStyle w:val="Listenabsatz"/>
        <w:rPr>
          <w:noProof/>
          <w:lang w:eastAsia="de-AT"/>
        </w:rPr>
      </w:pPr>
      <w:r w:rsidRPr="008F29CE">
        <w:rPr>
          <w:lang w:val="de-DE"/>
        </w:rPr>
        <w:t>Punkt 1</w:t>
      </w:r>
    </w:p>
    <w:p w14:paraId="64C1E4D3" w14:textId="77777777" w:rsidR="00742C7D" w:rsidRDefault="00742C7D" w:rsidP="00742C7D">
      <w:pPr>
        <w:pStyle w:val="Listenabsatz"/>
        <w:rPr>
          <w:lang w:val="de-DE"/>
        </w:rPr>
      </w:pPr>
      <w:r>
        <w:rPr>
          <w:lang w:val="de-DE"/>
        </w:rPr>
        <w:t>Punkt 2</w:t>
      </w:r>
    </w:p>
    <w:p w14:paraId="7D74685C" w14:textId="77777777" w:rsidR="00742C7D" w:rsidRDefault="00742C7D" w:rsidP="00742C7D">
      <w:pPr>
        <w:pStyle w:val="Listenabsatz"/>
        <w:rPr>
          <w:lang w:val="de-DE"/>
        </w:rPr>
      </w:pPr>
      <w:r>
        <w:rPr>
          <w:lang w:val="de-DE"/>
        </w:rPr>
        <w:t>Punkt 3</w:t>
      </w:r>
    </w:p>
    <w:p w14:paraId="75D49F55" w14:textId="77777777" w:rsidR="00742C7D" w:rsidRDefault="005674E6" w:rsidP="00742C7D">
      <w:pPr>
        <w:rPr>
          <w:lang w:val="de-DE"/>
        </w:rPr>
      </w:pPr>
      <w:r>
        <w:rPr>
          <w:lang w:val="de-DE"/>
        </w:rPr>
        <w:lastRenderedPageBreak/>
        <w:t xml:space="preserve">In der </w:t>
      </w:r>
      <w:r w:rsidRPr="005674E6">
        <w:rPr>
          <w:b/>
          <w:lang w:val="de-DE"/>
        </w:rPr>
        <w:t>Fußzeile</w:t>
      </w:r>
      <w:r>
        <w:rPr>
          <w:lang w:val="de-DE"/>
        </w:rPr>
        <w:t xml:space="preserve"> sind </w:t>
      </w:r>
      <w:r w:rsidR="00742C7D">
        <w:rPr>
          <w:lang w:val="de-DE"/>
        </w:rPr>
        <w:t xml:space="preserve">Kurztitel der Arbeit (Familienname VerfasserIn </w:t>
      </w:r>
      <w:r w:rsidR="00DE6756">
        <w:rPr>
          <w:lang w:val="de-DE"/>
        </w:rPr>
        <w:t>plus</w:t>
      </w:r>
      <w:r w:rsidR="00742C7D">
        <w:rPr>
          <w:lang w:val="de-DE"/>
        </w:rPr>
        <w:t xml:space="preserve"> Titelbegriff) und die Seitenzählung (erste Seite/Titelblatt bleibt frei) </w:t>
      </w:r>
      <w:r>
        <w:rPr>
          <w:lang w:val="de-DE"/>
        </w:rPr>
        <w:t xml:space="preserve">in Schriftgröße 11 Punkt) </w:t>
      </w:r>
      <w:r w:rsidR="00742C7D">
        <w:rPr>
          <w:lang w:val="de-DE"/>
        </w:rPr>
        <w:t>ausgewiesen.</w:t>
      </w:r>
    </w:p>
    <w:p w14:paraId="78F18147" w14:textId="77777777" w:rsidR="00C727A6" w:rsidRPr="00C727A6" w:rsidRDefault="00C727A6" w:rsidP="00C727A6">
      <w:pPr>
        <w:pStyle w:val="berschrift1"/>
        <w:rPr>
          <w:lang w:val="de-DE"/>
        </w:rPr>
      </w:pPr>
      <w:bookmarkStart w:id="5" w:name="_Toc499295526"/>
      <w:r w:rsidRPr="00C727A6">
        <w:rPr>
          <w:lang w:val="de-DE"/>
        </w:rPr>
        <w:t>Design und Layout</w:t>
      </w:r>
      <w:bookmarkEnd w:id="5"/>
    </w:p>
    <w:p w14:paraId="63F9754E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>Bei der vorwissenschaftlichen Arbeit ist es sinnvoll, einige formale Vorgaben einzuhalten</w:t>
      </w:r>
      <w:r>
        <w:rPr>
          <w:lang w:val="de-DE"/>
        </w:rPr>
        <w:t>.</w:t>
      </w:r>
      <w:r w:rsidRPr="00C727A6">
        <w:rPr>
          <w:lang w:val="de-DE"/>
        </w:rPr>
        <w:t xml:space="preserve"> </w:t>
      </w:r>
    </w:p>
    <w:p w14:paraId="74161C8E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>Das Format deiner VWA sollte A4 sein, einseitig beschrieben.</w:t>
      </w:r>
    </w:p>
    <w:p w14:paraId="0F527105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 xml:space="preserve">Für den Gesamteindruck entscheidend ist auch die einheitliche Gestaltung der </w:t>
      </w:r>
    </w:p>
    <w:p w14:paraId="68C682FD" w14:textId="77777777" w:rsidR="00C727A6" w:rsidRPr="00C727A6" w:rsidRDefault="00C727A6" w:rsidP="00C727A6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S</w:t>
      </w:r>
      <w:r w:rsidRPr="00C727A6">
        <w:rPr>
          <w:lang w:val="de-DE"/>
        </w:rPr>
        <w:t>eitenränder (linker Randabstand ca. 2,5 cm, zusätzlich ist für das Binden ein Bundsteg von ca. 1 cm zu empfehlen; rechter Randabstand 2 bis 2,5 cm)</w:t>
      </w:r>
    </w:p>
    <w:p w14:paraId="229C0A44" w14:textId="77777777" w:rsidR="00C727A6" w:rsidRPr="00C727A6" w:rsidRDefault="00C727A6" w:rsidP="00C727A6">
      <w:pPr>
        <w:pStyle w:val="Listenabsatz"/>
        <w:numPr>
          <w:ilvl w:val="0"/>
          <w:numId w:val="3"/>
        </w:numPr>
        <w:rPr>
          <w:lang w:val="de-DE"/>
        </w:rPr>
      </w:pPr>
      <w:r w:rsidRPr="00C727A6">
        <w:rPr>
          <w:lang w:val="de-DE"/>
        </w:rPr>
        <w:t>Überschriften</w:t>
      </w:r>
    </w:p>
    <w:p w14:paraId="57428AD3" w14:textId="77777777" w:rsidR="00C727A6" w:rsidRPr="00C727A6" w:rsidRDefault="00C727A6" w:rsidP="00C727A6">
      <w:pPr>
        <w:pStyle w:val="Listenabsatz"/>
        <w:numPr>
          <w:ilvl w:val="0"/>
          <w:numId w:val="3"/>
        </w:numPr>
        <w:rPr>
          <w:lang w:val="de-DE"/>
        </w:rPr>
      </w:pPr>
      <w:r w:rsidRPr="00C727A6">
        <w:rPr>
          <w:lang w:val="de-DE"/>
        </w:rPr>
        <w:t>Kopf- und Fußzeilen</w:t>
      </w:r>
    </w:p>
    <w:p w14:paraId="2ED49C5E" w14:textId="77777777" w:rsidR="00C727A6" w:rsidRPr="00C727A6" w:rsidRDefault="00C727A6" w:rsidP="00C727A6">
      <w:pPr>
        <w:pStyle w:val="Listenabsatz"/>
        <w:numPr>
          <w:ilvl w:val="0"/>
          <w:numId w:val="3"/>
        </w:numPr>
        <w:rPr>
          <w:lang w:val="de-DE"/>
        </w:rPr>
      </w:pPr>
      <w:r w:rsidRPr="00C727A6">
        <w:rPr>
          <w:lang w:val="de-DE"/>
        </w:rPr>
        <w:t>Fußnoten</w:t>
      </w:r>
    </w:p>
    <w:p w14:paraId="2D7F8237" w14:textId="77777777" w:rsidR="00C727A6" w:rsidRPr="00C727A6" w:rsidRDefault="00C727A6" w:rsidP="00C727A6">
      <w:pPr>
        <w:pStyle w:val="berschrift2"/>
        <w:rPr>
          <w:lang w:val="de-DE"/>
        </w:rPr>
      </w:pPr>
      <w:bookmarkStart w:id="6" w:name="_Toc499295527"/>
      <w:r w:rsidRPr="00C727A6">
        <w:rPr>
          <w:lang w:val="de-DE"/>
        </w:rPr>
        <w:t>Nummerierung der Seiten</w:t>
      </w:r>
      <w:bookmarkEnd w:id="6"/>
    </w:p>
    <w:p w14:paraId="0FB33713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>Das Titelblatt zählt als Seite 1, wird jedoch nicht nummeriert. Es folgen Abstract, Vorwort und Inhaltsverzeichnis, die fortlaufend mitgezählt werden. Sie können, müssen aber nicht nummeriert werden.</w:t>
      </w:r>
    </w:p>
    <w:p w14:paraId="69548521" w14:textId="77777777" w:rsidR="00C727A6" w:rsidRPr="00C727A6" w:rsidRDefault="00C727A6" w:rsidP="00C727A6">
      <w:pPr>
        <w:rPr>
          <w:lang w:val="de-DE"/>
        </w:rPr>
      </w:pPr>
    </w:p>
    <w:p w14:paraId="6A8429CA" w14:textId="77777777" w:rsidR="00C727A6" w:rsidRPr="00C727A6" w:rsidRDefault="00C727A6" w:rsidP="00C727A6">
      <w:pPr>
        <w:pStyle w:val="berschrift2"/>
        <w:rPr>
          <w:lang w:val="de-DE"/>
        </w:rPr>
      </w:pPr>
      <w:bookmarkStart w:id="7" w:name="_Toc499295528"/>
      <w:r w:rsidRPr="00C727A6">
        <w:rPr>
          <w:lang w:val="de-DE"/>
        </w:rPr>
        <w:t>Titelblatt</w:t>
      </w:r>
      <w:bookmarkEnd w:id="7"/>
    </w:p>
    <w:p w14:paraId="6B440C50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>Dieses enthält folgende Informationen:</w:t>
      </w:r>
    </w:p>
    <w:p w14:paraId="2C99426A" w14:textId="77777777" w:rsidR="00C727A6" w:rsidRPr="00C727A6" w:rsidRDefault="00C727A6" w:rsidP="00C727A6">
      <w:pPr>
        <w:rPr>
          <w:lang w:val="de-DE"/>
        </w:rPr>
      </w:pPr>
    </w:p>
    <w:p w14:paraId="0E959EF9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 xml:space="preserve">    Thema der Arbeit</w:t>
      </w:r>
    </w:p>
    <w:p w14:paraId="1D006E5B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 xml:space="preserve">    Name des Verfassers/der Verfasserin</w:t>
      </w:r>
    </w:p>
    <w:p w14:paraId="34965FDE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lastRenderedPageBreak/>
        <w:t xml:space="preserve">    Klasse</w:t>
      </w:r>
    </w:p>
    <w:p w14:paraId="07E89414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 xml:space="preserve">    Name und Adresse der Schule</w:t>
      </w:r>
    </w:p>
    <w:p w14:paraId="0085813C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 xml:space="preserve">    Name der Betreuungsperson</w:t>
      </w:r>
    </w:p>
    <w:p w14:paraId="1CBB9698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 xml:space="preserve">    Abgabedatum</w:t>
      </w:r>
    </w:p>
    <w:p w14:paraId="638CF6BF" w14:textId="77777777" w:rsidR="00C727A6" w:rsidRPr="00C727A6" w:rsidRDefault="00C727A6" w:rsidP="00C727A6">
      <w:pPr>
        <w:rPr>
          <w:lang w:val="de-DE"/>
        </w:rPr>
      </w:pPr>
    </w:p>
    <w:p w14:paraId="31E2E533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>Die Angaben auf dem Titelblatt sind zentriert anzuordnen.</w:t>
      </w:r>
    </w:p>
    <w:p w14:paraId="687FB595" w14:textId="77777777" w:rsidR="00C727A6" w:rsidRPr="00C727A6" w:rsidRDefault="00C727A6" w:rsidP="00C727A6">
      <w:pPr>
        <w:rPr>
          <w:lang w:val="de-DE"/>
        </w:rPr>
      </w:pPr>
    </w:p>
    <w:p w14:paraId="06661017" w14:textId="77777777" w:rsidR="00C727A6" w:rsidRPr="00C727A6" w:rsidRDefault="00C727A6" w:rsidP="00C727A6">
      <w:pPr>
        <w:pStyle w:val="berschrift2"/>
        <w:rPr>
          <w:lang w:val="de-DE"/>
        </w:rPr>
      </w:pPr>
      <w:bookmarkStart w:id="8" w:name="_Toc499295529"/>
      <w:r w:rsidRPr="00C727A6">
        <w:rPr>
          <w:lang w:val="de-DE"/>
        </w:rPr>
        <w:t>Satz</w:t>
      </w:r>
      <w:bookmarkEnd w:id="8"/>
    </w:p>
    <w:p w14:paraId="1483F89B" w14:textId="77777777" w:rsidR="00C727A6" w:rsidRPr="00C727A6" w:rsidRDefault="00C727A6" w:rsidP="00C727A6">
      <w:pPr>
        <w:rPr>
          <w:lang w:val="de-DE"/>
        </w:rPr>
      </w:pPr>
    </w:p>
    <w:p w14:paraId="25E51945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 xml:space="preserve">    Flattersatz linksbündig ist zu bevorzugen.</w:t>
      </w:r>
    </w:p>
    <w:p w14:paraId="61072011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 xml:space="preserve">    Bei Blocksatz ist Silbentrennung notwendig.</w:t>
      </w:r>
    </w:p>
    <w:p w14:paraId="69660843" w14:textId="77777777" w:rsidR="00C727A6" w:rsidRPr="00C727A6" w:rsidRDefault="00C727A6" w:rsidP="00C727A6">
      <w:pPr>
        <w:rPr>
          <w:lang w:val="de-DE"/>
        </w:rPr>
      </w:pPr>
    </w:p>
    <w:p w14:paraId="0A57D540" w14:textId="77777777" w:rsidR="00C727A6" w:rsidRPr="00C727A6" w:rsidRDefault="00C727A6" w:rsidP="00C727A6">
      <w:pPr>
        <w:pStyle w:val="berschrift2"/>
        <w:rPr>
          <w:lang w:val="de-DE"/>
        </w:rPr>
      </w:pPr>
      <w:bookmarkStart w:id="9" w:name="_Toc499295530"/>
      <w:r w:rsidRPr="00C727A6">
        <w:rPr>
          <w:lang w:val="de-DE"/>
        </w:rPr>
        <w:t>Schrift</w:t>
      </w:r>
      <w:bookmarkEnd w:id="9"/>
    </w:p>
    <w:p w14:paraId="669CA2BB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 xml:space="preserve">    Durchgängige Verwendung einer gut lesbaren Schriftart (z. B. Calibri).</w:t>
      </w:r>
    </w:p>
    <w:p w14:paraId="221BDFC3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 xml:space="preserve">    Es sollten nicht mehr als zwei Schriftarten im Dokument verwendet werden.</w:t>
      </w:r>
    </w:p>
    <w:p w14:paraId="22641109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 xml:space="preserve">    Schriftgröße: 12 pt für Text, 10 pt für Fußnoten wirkt positiv auf die Lesbarkeit.</w:t>
      </w:r>
    </w:p>
    <w:p w14:paraId="73EE4DE6" w14:textId="77777777" w:rsidR="00C727A6" w:rsidRPr="00C727A6" w:rsidRDefault="00C727A6" w:rsidP="00C727A6">
      <w:pPr>
        <w:rPr>
          <w:lang w:val="de-DE"/>
        </w:rPr>
      </w:pPr>
    </w:p>
    <w:p w14:paraId="182F6346" w14:textId="77777777" w:rsidR="00C727A6" w:rsidRPr="00C727A6" w:rsidRDefault="00C727A6" w:rsidP="00C727A6">
      <w:pPr>
        <w:pStyle w:val="berschrift2"/>
        <w:rPr>
          <w:lang w:val="de-DE"/>
        </w:rPr>
      </w:pPr>
      <w:bookmarkStart w:id="10" w:name="_Toc499295531"/>
      <w:r w:rsidRPr="00C727A6">
        <w:rPr>
          <w:lang w:val="de-DE"/>
        </w:rPr>
        <w:t>Zeilenabstand</w:t>
      </w:r>
      <w:bookmarkEnd w:id="10"/>
    </w:p>
    <w:p w14:paraId="6D002B80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>Standardtext 1,5-zeilig, Fußnoten einzeilig.</w:t>
      </w:r>
    </w:p>
    <w:p w14:paraId="3A91BABF" w14:textId="77777777" w:rsidR="00C727A6" w:rsidRPr="00C727A6" w:rsidRDefault="00C727A6" w:rsidP="00C727A6">
      <w:pPr>
        <w:rPr>
          <w:lang w:val="de-DE"/>
        </w:rPr>
      </w:pPr>
    </w:p>
    <w:p w14:paraId="03B604F0" w14:textId="77777777" w:rsidR="00C727A6" w:rsidRPr="00C727A6" w:rsidRDefault="00C727A6" w:rsidP="00C727A6">
      <w:pPr>
        <w:pStyle w:val="berschrift2"/>
        <w:rPr>
          <w:lang w:val="de-DE"/>
        </w:rPr>
      </w:pPr>
      <w:bookmarkStart w:id="11" w:name="_Toc499295532"/>
      <w:r w:rsidRPr="00C727A6">
        <w:rPr>
          <w:lang w:val="de-DE"/>
        </w:rPr>
        <w:lastRenderedPageBreak/>
        <w:t>Hervorheben von Texten</w:t>
      </w:r>
      <w:bookmarkEnd w:id="11"/>
    </w:p>
    <w:p w14:paraId="78E80C9A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 xml:space="preserve">    Überschriften durch Fettdruck und Schriftgrad</w:t>
      </w:r>
    </w:p>
    <w:p w14:paraId="79387098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 xml:space="preserve">    im Fließtext durch Kursivschrift</w:t>
      </w:r>
    </w:p>
    <w:p w14:paraId="054472C8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 xml:space="preserve">    Zitate im Umfang von drei oder mehr Zeilen werden links um 1 cm eingerückt, ansonsten können sie unterschiedlich gestaltet werden: 12 pt, kursiv, oder 11 pt, einzeilig.</w:t>
      </w:r>
    </w:p>
    <w:p w14:paraId="2DF40400" w14:textId="77777777" w:rsidR="00C727A6" w:rsidRPr="00C727A6" w:rsidRDefault="00C727A6" w:rsidP="00C727A6">
      <w:pPr>
        <w:rPr>
          <w:lang w:val="de-DE"/>
        </w:rPr>
      </w:pPr>
    </w:p>
    <w:p w14:paraId="054A4753" w14:textId="77777777" w:rsidR="00C727A6" w:rsidRPr="00C727A6" w:rsidRDefault="00C727A6" w:rsidP="00C727A6">
      <w:pPr>
        <w:pStyle w:val="berschrift2"/>
        <w:rPr>
          <w:lang w:val="de-DE"/>
        </w:rPr>
      </w:pPr>
      <w:bookmarkStart w:id="12" w:name="_Toc499295533"/>
      <w:r w:rsidRPr="00C727A6">
        <w:rPr>
          <w:lang w:val="de-DE"/>
        </w:rPr>
        <w:t>Einfügen von Bildern und Tabellen</w:t>
      </w:r>
      <w:bookmarkEnd w:id="12"/>
    </w:p>
    <w:p w14:paraId="0D9EEE08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 xml:space="preserve">    Alle Bilder und Tabellen sind zu nummerieren und zu beschriften. Quellen sind in der Beschriftung anzugeben.</w:t>
      </w:r>
    </w:p>
    <w:p w14:paraId="251E6932" w14:textId="77777777" w:rsidR="00C727A6" w:rsidRPr="00C727A6" w:rsidRDefault="00C727A6" w:rsidP="00C727A6">
      <w:pPr>
        <w:rPr>
          <w:lang w:val="de-DE"/>
        </w:rPr>
      </w:pPr>
      <w:r w:rsidRPr="00C727A6">
        <w:rPr>
          <w:lang w:val="de-DE"/>
        </w:rPr>
        <w:t xml:space="preserve">    Aus dem Text ist auf sie Bezug zu nehmen.</w:t>
      </w:r>
    </w:p>
    <w:p w14:paraId="1AB67729" w14:textId="77777777" w:rsidR="00C727A6" w:rsidRDefault="00C727A6" w:rsidP="00C727A6">
      <w:pPr>
        <w:rPr>
          <w:lang w:val="de-DE"/>
        </w:rPr>
      </w:pPr>
      <w:r w:rsidRPr="00C727A6">
        <w:rPr>
          <w:lang w:val="de-DE"/>
        </w:rPr>
        <w:t xml:space="preserve">    Alle Bilder und Tabellen sind am Ende der Arbeit in einem Verzeichnis anzuführen. Das kann in einem gemeinsamen Verzeichnis oder getrennt geschehen.</w:t>
      </w:r>
    </w:p>
    <w:p w14:paraId="65062B1F" w14:textId="77777777" w:rsidR="00AC69FD" w:rsidRDefault="00AC69FD" w:rsidP="00AC69FD">
      <w:pPr>
        <w:rPr>
          <w:lang w:val="de-DE"/>
        </w:rPr>
      </w:pPr>
      <w:r>
        <w:rPr>
          <w:lang w:val="de-DE"/>
        </w:rPr>
        <w:t xml:space="preserve">Für </w:t>
      </w:r>
      <w:r w:rsidRPr="00742C7D">
        <w:rPr>
          <w:b/>
          <w:lang w:val="de-DE"/>
        </w:rPr>
        <w:t>Bildtexte</w:t>
      </w:r>
      <w:r>
        <w:rPr>
          <w:lang w:val="de-DE"/>
        </w:rPr>
        <w:t xml:space="preserve"> klicken Sie die betreffende Abbildung an, wählen Registerkarte ‚</w:t>
      </w:r>
      <w:r w:rsidRPr="00742C7D">
        <w:rPr>
          <w:i/>
          <w:lang w:val="de-DE"/>
        </w:rPr>
        <w:t>Verweise</w:t>
      </w:r>
      <w:r>
        <w:rPr>
          <w:i/>
          <w:lang w:val="de-DE"/>
        </w:rPr>
        <w:t>‘</w:t>
      </w:r>
      <w:r>
        <w:rPr>
          <w:lang w:val="de-DE"/>
        </w:rPr>
        <w:t xml:space="preserve"> und dann ‚</w:t>
      </w:r>
      <w:r w:rsidRPr="00E73432">
        <w:rPr>
          <w:i/>
          <w:lang w:val="de-DE"/>
        </w:rPr>
        <w:t>Beschriftung ein</w:t>
      </w:r>
      <w:r>
        <w:rPr>
          <w:i/>
          <w:lang w:val="de-DE"/>
        </w:rPr>
        <w:softHyphen/>
      </w:r>
      <w:r w:rsidRPr="00E73432">
        <w:rPr>
          <w:i/>
          <w:lang w:val="de-DE"/>
        </w:rPr>
        <w:t>fügen</w:t>
      </w:r>
      <w:r>
        <w:rPr>
          <w:i/>
          <w:lang w:val="de-DE"/>
        </w:rPr>
        <w:t>‘</w:t>
      </w:r>
      <w:r>
        <w:rPr>
          <w:lang w:val="de-DE"/>
        </w:rPr>
        <w:t>. Das ist Voraussetzung, wenn Sie zum Abschluss der Arbeit ein Abbildungsverzeichnis von Word erstellen lassen wollen.</w:t>
      </w:r>
    </w:p>
    <w:p w14:paraId="38B12C30" w14:textId="77777777" w:rsidR="00AC69FD" w:rsidRDefault="00732E8C" w:rsidP="00AC69FD">
      <w:pPr>
        <w:rPr>
          <w:lang w:val="de-DE"/>
        </w:rPr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7DA7AC" wp14:editId="7F9660E6">
                <wp:simplePos x="0" y="0"/>
                <wp:positionH relativeFrom="column">
                  <wp:posOffset>1978025</wp:posOffset>
                </wp:positionH>
                <wp:positionV relativeFrom="paragraph">
                  <wp:posOffset>35560</wp:posOffset>
                </wp:positionV>
                <wp:extent cx="3448050" cy="2981325"/>
                <wp:effectExtent l="19050" t="19050" r="19050" b="9525"/>
                <wp:wrapTight wrapText="bothSides">
                  <wp:wrapPolygon edited="0">
                    <wp:start x="-119" y="-138"/>
                    <wp:lineTo x="-119" y="21531"/>
                    <wp:lineTo x="21600" y="21531"/>
                    <wp:lineTo x="21600" y="-138"/>
                    <wp:lineTo x="-119" y="-138"/>
                  </wp:wrapPolygon>
                </wp:wrapTight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2981325"/>
                          <a:chOff x="0" y="0"/>
                          <a:chExt cx="3448050" cy="2981325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241935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pic:spPr>
                      </pic:pic>
                      <wps:wsp>
                        <wps:cNvPr id="1" name="Textfeld 1"/>
                        <wps:cNvSpPr txBox="1"/>
                        <wps:spPr>
                          <a:xfrm>
                            <a:off x="0" y="2476500"/>
                            <a:ext cx="3448050" cy="5048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B71DAA9" w14:textId="77777777" w:rsidR="00732E8C" w:rsidRPr="00732E8C" w:rsidRDefault="00732E8C" w:rsidP="00732E8C">
                              <w:pPr>
                                <w:pStyle w:val="Beschriftung"/>
                              </w:pPr>
                              <w:bookmarkStart w:id="13" w:name="_Toc499294887"/>
                              <w:r w:rsidRPr="00732E8C">
                                <w:t xml:space="preserve">Abbildung </w:t>
                              </w:r>
                              <w:fldSimple w:instr=" SEQ Abbildung \* ARABIC ">
                                <w:r w:rsidR="00670A22"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  <w:r w:rsidRPr="00732E8C">
                                <w:t>: Im Menü „Verweise“ auf Beschriftung einfügen klicken.</w:t>
                              </w:r>
                              <w:bookmarkEnd w:id="13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7DA7AC" id="Gruppieren 4" o:spid="_x0000_s1026" style="position:absolute;margin-left:155.75pt;margin-top:2.8pt;width:271.5pt;height:234.75pt;z-index:251660288" coordsize="34480,29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width:34480;height:24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" stroked="t" strokeweight="1.5pt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8" type="#_x0000_t202" style="position:absolute;top:24765;width:3448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<v:textbox inset="0,0,0,0">
                    <w:txbxContent>
                      <w:p w14:paraId="5B71DAA9" w14:textId="77777777" w:rsidR="00732E8C" w:rsidRPr="00732E8C" w:rsidRDefault="00732E8C" w:rsidP="00732E8C">
                        <w:pPr>
                          <w:pStyle w:val="Beschriftung"/>
                        </w:pPr>
                        <w:bookmarkStart w:id="14" w:name="_Toc499294887"/>
                        <w:r w:rsidRPr="00732E8C">
                          <w:t xml:space="preserve">Abbildung </w:t>
                        </w:r>
                        <w:fldSimple w:instr=" SEQ Abbildung \* ARABIC ">
                          <w:r w:rsidR="00670A22">
                            <w:rPr>
                              <w:noProof/>
                            </w:rPr>
                            <w:t>1</w:t>
                          </w:r>
                        </w:fldSimple>
                        <w:r w:rsidRPr="00732E8C">
                          <w:t>: Im Menü „Verweise“ auf Beschriftung einfügen klicken.</w:t>
                        </w:r>
                        <w:bookmarkEnd w:id="14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C69FD">
        <w:rPr>
          <w:lang w:val="de-DE"/>
        </w:rPr>
        <w:t>Damit Abbildung und Bild</w:t>
      </w:r>
      <w:r w:rsidR="00AC69FD">
        <w:rPr>
          <w:lang w:val="de-DE"/>
        </w:rPr>
        <w:softHyphen/>
        <w:t xml:space="preserve">unterschrift eine Einheit bilden, markieren Sie Abbildung und Beschriftung gemeinsam (Shift-Taste gedrückt halten, Bild und Bildunterschrift anklicken), wählen anschließend im Kontextmenü (Aufruf über rechte Maustaste) den Menüpunkt </w:t>
      </w:r>
      <w:r w:rsidR="00AC69FD" w:rsidRPr="00AE4B38">
        <w:rPr>
          <w:i/>
          <w:lang w:val="de-DE"/>
        </w:rPr>
        <w:t>‚Gruppieren‘</w:t>
      </w:r>
      <w:r w:rsidR="00AC69FD">
        <w:rPr>
          <w:i/>
          <w:lang w:val="de-DE"/>
        </w:rPr>
        <w:t xml:space="preserve"> </w:t>
      </w:r>
      <w:r w:rsidR="00AC69FD">
        <w:rPr>
          <w:lang w:val="de-DE"/>
        </w:rPr>
        <w:t xml:space="preserve"> und </w:t>
      </w:r>
      <w:r w:rsidR="00AC69FD">
        <w:rPr>
          <w:lang w:val="de-DE"/>
        </w:rPr>
        <w:lastRenderedPageBreak/>
        <w:t xml:space="preserve">bestätigen nochmals mit </w:t>
      </w:r>
      <w:r w:rsidR="00AC69FD" w:rsidRPr="00AE4B38">
        <w:rPr>
          <w:i/>
          <w:lang w:val="de-DE"/>
        </w:rPr>
        <w:t>‚Gruppieren‘</w:t>
      </w:r>
      <w:r w:rsidR="00AC69FD">
        <w:rPr>
          <w:lang w:val="de-DE"/>
        </w:rPr>
        <w:t>. Um Bild und Bildunterschrift durch Verschieben leicht an die passende Stelle verschieben zu können, nochmals das Bild anklicken, anschließend im Kontextmenü (Aufruf über rechte Maustaste) als ‚</w:t>
      </w:r>
      <w:r w:rsidR="00AC69FD" w:rsidRPr="005674E6">
        <w:rPr>
          <w:i/>
          <w:lang w:val="de-DE"/>
        </w:rPr>
        <w:t>Zeilen</w:t>
      </w:r>
      <w:r w:rsidR="00AC69FD" w:rsidRPr="005674E6">
        <w:rPr>
          <w:i/>
          <w:lang w:val="de-DE"/>
        </w:rPr>
        <w:softHyphen/>
        <w:t>umbruch</w:t>
      </w:r>
      <w:r w:rsidR="00AC69FD">
        <w:rPr>
          <w:i/>
          <w:lang w:val="de-DE"/>
        </w:rPr>
        <w:t>‘</w:t>
      </w:r>
      <w:r w:rsidR="00AC69FD">
        <w:rPr>
          <w:lang w:val="de-DE"/>
        </w:rPr>
        <w:t xml:space="preserve"> die Option ‚</w:t>
      </w:r>
      <w:r w:rsidR="00AC69FD" w:rsidRPr="00DE6756">
        <w:rPr>
          <w:i/>
          <w:lang w:val="de-DE"/>
        </w:rPr>
        <w:t>Passend</w:t>
      </w:r>
      <w:r w:rsidR="00AC69FD">
        <w:rPr>
          <w:i/>
          <w:lang w:val="de-DE"/>
        </w:rPr>
        <w:t>‘</w:t>
      </w:r>
      <w:r w:rsidR="00AC69FD">
        <w:rPr>
          <w:lang w:val="de-DE"/>
        </w:rPr>
        <w:t xml:space="preserve"> wählen.</w:t>
      </w:r>
    </w:p>
    <w:p w14:paraId="7FF904CD" w14:textId="77777777" w:rsidR="00AC69FD" w:rsidRDefault="00AC69FD" w:rsidP="00C727A6">
      <w:pPr>
        <w:rPr>
          <w:lang w:val="de-DE"/>
        </w:rPr>
      </w:pPr>
    </w:p>
    <w:p w14:paraId="0F3A24BC" w14:textId="77777777" w:rsidR="00C727A6" w:rsidRPr="006D235C" w:rsidRDefault="00C727A6" w:rsidP="00C727A6">
      <w:pPr>
        <w:pStyle w:val="berschrift1"/>
      </w:pPr>
      <w:bookmarkStart w:id="15" w:name="_Toc457045988"/>
      <w:bookmarkStart w:id="16" w:name="_Toc499295534"/>
      <w:r w:rsidRPr="006D235C">
        <w:t>Literaturverzeichnis</w:t>
      </w:r>
      <w:bookmarkEnd w:id="15"/>
      <w:bookmarkEnd w:id="16"/>
      <w:r w:rsidRPr="006D235C">
        <w:t xml:space="preserve"> </w:t>
      </w:r>
    </w:p>
    <w:p w14:paraId="44A0084E" w14:textId="77777777" w:rsidR="00C727A6" w:rsidRDefault="00510D1F" w:rsidP="00C727A6">
      <w:pPr>
        <w:pStyle w:val="berschrift1"/>
      </w:pPr>
      <w:bookmarkStart w:id="17" w:name="_Toc457045989"/>
      <w:bookmarkStart w:id="18" w:name="_Toc499295535"/>
      <w:r>
        <w:t>Abbildungs</w:t>
      </w:r>
      <w:r w:rsidR="00C727A6" w:rsidRPr="006D235C">
        <w:t>verzeichnis</w:t>
      </w:r>
      <w:bookmarkEnd w:id="17"/>
      <w:bookmarkEnd w:id="18"/>
      <w:r w:rsidR="00C727A6" w:rsidRPr="006D235C">
        <w:t xml:space="preserve"> </w:t>
      </w:r>
    </w:p>
    <w:p w14:paraId="4A6B612A" w14:textId="77777777" w:rsidR="00732E8C" w:rsidRDefault="00732E8C">
      <w:pPr>
        <w:pStyle w:val="Abbildungsverzeichnis"/>
        <w:tabs>
          <w:tab w:val="right" w:leader="dot" w:pos="8493"/>
        </w:tabs>
        <w:rPr>
          <w:rFonts w:eastAsiaTheme="minorEastAsia"/>
          <w:noProof/>
          <w:sz w:val="22"/>
          <w:lang w:eastAsia="de-AT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r:id="rId12" w:anchor="_Toc499294887" w:history="1">
        <w:r w:rsidRPr="002C6330">
          <w:rPr>
            <w:rStyle w:val="Hyperlink"/>
            <w:noProof/>
          </w:rPr>
          <w:t>Abbildung 1: Im Menü „Verweise“ auf Beschriftung einfügen klicken.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_Toc499294887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47B7761" w14:textId="77777777" w:rsidR="00732E8C" w:rsidRPr="00732E8C" w:rsidRDefault="00732E8C" w:rsidP="00732E8C">
      <w:r>
        <w:fldChar w:fldCharType="end"/>
      </w:r>
    </w:p>
    <w:p w14:paraId="5F9F8606" w14:textId="77777777" w:rsidR="00C727A6" w:rsidRPr="006D235C" w:rsidRDefault="00C727A6" w:rsidP="00C727A6">
      <w:pPr>
        <w:pStyle w:val="berschrift1"/>
      </w:pPr>
      <w:bookmarkStart w:id="19" w:name="_Toc457045990"/>
      <w:bookmarkStart w:id="20" w:name="_Toc499295536"/>
      <w:r w:rsidRPr="006D235C">
        <w:t>Glossar</w:t>
      </w:r>
      <w:bookmarkEnd w:id="19"/>
      <w:bookmarkEnd w:id="20"/>
    </w:p>
    <w:p w14:paraId="71360216" w14:textId="77777777" w:rsidR="00AA3469" w:rsidRDefault="00AA3469" w:rsidP="00AA3469">
      <w:pPr>
        <w:spacing w:line="276" w:lineRule="auto"/>
        <w:rPr>
          <w:rFonts w:asciiTheme="majorHAnsi" w:hAnsiTheme="majorHAnsi"/>
          <w:b/>
          <w:sz w:val="32"/>
          <w:szCs w:val="32"/>
        </w:rPr>
        <w:sectPr w:rsidR="00AA3469" w:rsidSect="00C727A6">
          <w:footerReference w:type="default" r:id="rId13"/>
          <w:pgSz w:w="11906" w:h="16838"/>
          <w:pgMar w:top="1418" w:right="1418" w:bottom="1134" w:left="1418" w:header="709" w:footer="709" w:gutter="567"/>
          <w:pgNumType w:start="1"/>
          <w:cols w:space="708"/>
          <w:titlePg/>
          <w:docGrid w:linePitch="360"/>
        </w:sectPr>
      </w:pPr>
    </w:p>
    <w:p w14:paraId="740AA893" w14:textId="33E4F273" w:rsidR="00AA3469" w:rsidRDefault="00AA3469" w:rsidP="00AA3469">
      <w:pPr>
        <w:spacing w:line="276" w:lineRule="auto"/>
        <w:rPr>
          <w:rFonts w:asciiTheme="majorHAnsi" w:hAnsiTheme="majorHAnsi"/>
          <w:b/>
          <w:sz w:val="32"/>
          <w:szCs w:val="32"/>
        </w:rPr>
      </w:pPr>
      <w:r w:rsidRPr="00D749B3">
        <w:rPr>
          <w:rFonts w:asciiTheme="majorHAnsi" w:hAnsiTheme="majorHAnsi"/>
          <w:b/>
          <w:sz w:val="32"/>
          <w:szCs w:val="32"/>
        </w:rPr>
        <w:lastRenderedPageBreak/>
        <w:t>Sel</w:t>
      </w:r>
      <w:r>
        <w:rPr>
          <w:rFonts w:asciiTheme="majorHAnsi" w:hAnsiTheme="majorHAnsi"/>
          <w:b/>
          <w:sz w:val="32"/>
          <w:szCs w:val="32"/>
        </w:rPr>
        <w:t>bständigkeitserklärung</w:t>
      </w:r>
    </w:p>
    <w:p w14:paraId="57F2172C" w14:textId="77777777" w:rsidR="00AA3469" w:rsidRDefault="00AA3469" w:rsidP="00AA3469">
      <w:pPr>
        <w:rPr>
          <w:lang w:val="de-DE"/>
        </w:rPr>
      </w:pPr>
      <w:r w:rsidRPr="00D749B3">
        <w:rPr>
          <w:lang w:val="de-DE"/>
        </w:rPr>
        <w:t>Ich</w:t>
      </w:r>
      <w:r>
        <w:rPr>
          <w:lang w:val="de-DE"/>
        </w:rPr>
        <w:t xml:space="preserve"> erkläre, dass ich diese vorwissenschaftliche Arbeit eigenständig verfasst und nur die im Literaturverzeichnis angeführten Quellen und Hilfsmittel verwendet habe.</w:t>
      </w:r>
    </w:p>
    <w:p w14:paraId="7D6FD1EA" w14:textId="77777777" w:rsidR="00AA3469" w:rsidRDefault="00AA3469" w:rsidP="00AA3469">
      <w:pPr>
        <w:rPr>
          <w:lang w:val="de-DE"/>
        </w:rPr>
      </w:pPr>
    </w:p>
    <w:p w14:paraId="45D50388" w14:textId="77777777" w:rsidR="00AA3469" w:rsidRDefault="00AA3469" w:rsidP="00AA3469">
      <w:pPr>
        <w:tabs>
          <w:tab w:val="right" w:pos="7938"/>
        </w:tabs>
        <w:spacing w:after="0" w:line="240" w:lineRule="auto"/>
        <w:rPr>
          <w:lang w:val="de-DE"/>
        </w:rPr>
      </w:pPr>
      <w:r>
        <w:rPr>
          <w:lang w:val="de-DE"/>
        </w:rPr>
        <w:t>____________________________</w:t>
      </w:r>
      <w:r>
        <w:rPr>
          <w:lang w:val="de-DE"/>
        </w:rPr>
        <w:tab/>
        <w:t>_____________________________</w:t>
      </w:r>
    </w:p>
    <w:p w14:paraId="17F54642" w14:textId="77777777" w:rsidR="00AA3469" w:rsidRPr="00D749B3" w:rsidRDefault="00AA3469" w:rsidP="00AA3469">
      <w:pPr>
        <w:tabs>
          <w:tab w:val="right" w:pos="7938"/>
        </w:tabs>
        <w:spacing w:after="0" w:line="240" w:lineRule="auto"/>
        <w:rPr>
          <w:lang w:val="de-DE"/>
        </w:rPr>
      </w:pPr>
      <w:r>
        <w:rPr>
          <w:lang w:val="de-DE"/>
        </w:rPr>
        <w:t>Ort, Datum</w:t>
      </w:r>
      <w:r>
        <w:rPr>
          <w:lang w:val="de-DE"/>
        </w:rPr>
        <w:tab/>
        <w:t>Unterschrift</w:t>
      </w:r>
    </w:p>
    <w:p w14:paraId="37952140" w14:textId="77777777" w:rsidR="00AA3469" w:rsidRDefault="00AA3469" w:rsidP="00AA3469">
      <w:pPr>
        <w:rPr>
          <w:lang w:val="de-DE"/>
        </w:rPr>
      </w:pPr>
    </w:p>
    <w:p w14:paraId="6F2974D4" w14:textId="77777777" w:rsidR="00AA3469" w:rsidRDefault="00AA3469" w:rsidP="00AA3469">
      <w:pPr>
        <w:rPr>
          <w:lang w:val="de-DE"/>
        </w:rPr>
      </w:pPr>
    </w:p>
    <w:p w14:paraId="2473EE64" w14:textId="77777777" w:rsidR="00AA3469" w:rsidRDefault="00AA3469" w:rsidP="00AA3469">
      <w:pPr>
        <w:rPr>
          <w:lang w:val="de-DE"/>
        </w:rPr>
      </w:pPr>
    </w:p>
    <w:p w14:paraId="0E8D3218" w14:textId="77777777" w:rsidR="00AA3469" w:rsidRDefault="00AA3469" w:rsidP="00AA3469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Zustimmungserklärung</w:t>
      </w:r>
    </w:p>
    <w:p w14:paraId="59C78C4C" w14:textId="77777777" w:rsidR="00AA3469" w:rsidRDefault="00AA3469" w:rsidP="00AA3469">
      <w:pPr>
        <w:rPr>
          <w:lang w:val="de-DE"/>
        </w:rPr>
      </w:pPr>
      <w:r w:rsidRPr="00D749B3">
        <w:rPr>
          <w:lang w:val="de-DE"/>
        </w:rPr>
        <w:t>Ich</w:t>
      </w:r>
      <w:r>
        <w:rPr>
          <w:lang w:val="de-DE"/>
        </w:rPr>
        <w:t xml:space="preserve"> gebe mein Einverständnis, dass ein Exemplar meiner vorwissenschaftlichen Arbeit in der Schulbibliothek meiner Schule aufgestellt wird.</w:t>
      </w:r>
    </w:p>
    <w:p w14:paraId="575E27AF" w14:textId="77777777" w:rsidR="00AA3469" w:rsidRDefault="00AA3469" w:rsidP="00AA3469">
      <w:pPr>
        <w:rPr>
          <w:lang w:val="de-DE"/>
        </w:rPr>
      </w:pPr>
    </w:p>
    <w:p w14:paraId="522549E0" w14:textId="77777777" w:rsidR="00AA3469" w:rsidRDefault="00AA3469" w:rsidP="00AA3469">
      <w:pPr>
        <w:tabs>
          <w:tab w:val="right" w:pos="7938"/>
        </w:tabs>
        <w:spacing w:after="0" w:line="240" w:lineRule="auto"/>
        <w:rPr>
          <w:lang w:val="de-DE"/>
        </w:rPr>
      </w:pPr>
      <w:r>
        <w:rPr>
          <w:lang w:val="de-DE"/>
        </w:rPr>
        <w:t>____________________________</w:t>
      </w:r>
      <w:r>
        <w:rPr>
          <w:lang w:val="de-DE"/>
        </w:rPr>
        <w:tab/>
        <w:t>_____________________________</w:t>
      </w:r>
    </w:p>
    <w:p w14:paraId="7B900664" w14:textId="77777777" w:rsidR="00AA3469" w:rsidRPr="00D749B3" w:rsidRDefault="00AA3469" w:rsidP="00AA3469">
      <w:pPr>
        <w:tabs>
          <w:tab w:val="right" w:pos="7938"/>
        </w:tabs>
        <w:spacing w:after="0" w:line="240" w:lineRule="auto"/>
        <w:rPr>
          <w:lang w:val="de-DE"/>
        </w:rPr>
      </w:pPr>
      <w:r>
        <w:rPr>
          <w:lang w:val="de-DE"/>
        </w:rPr>
        <w:t>Ort, Datum</w:t>
      </w:r>
      <w:r>
        <w:rPr>
          <w:lang w:val="de-DE"/>
        </w:rPr>
        <w:tab/>
        <w:t>Unterschrift</w:t>
      </w:r>
    </w:p>
    <w:p w14:paraId="5F52195F" w14:textId="77777777" w:rsidR="00AA3469" w:rsidRDefault="00AA3469" w:rsidP="00AA3469">
      <w:pPr>
        <w:rPr>
          <w:lang w:val="de-DE"/>
        </w:rPr>
      </w:pPr>
    </w:p>
    <w:p w14:paraId="19E4A7EB" w14:textId="77777777" w:rsidR="00C727A6" w:rsidRDefault="00C727A6" w:rsidP="00C727A6">
      <w:pPr>
        <w:rPr>
          <w:lang w:val="de-DE"/>
        </w:rPr>
      </w:pPr>
    </w:p>
    <w:sectPr w:rsidR="00C727A6" w:rsidSect="00C727A6">
      <w:pgSz w:w="11906" w:h="16838"/>
      <w:pgMar w:top="1418" w:right="1418" w:bottom="1134" w:left="1418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E8A62" w14:textId="77777777" w:rsidR="00670A22" w:rsidRDefault="00670A22" w:rsidP="00013164">
      <w:pPr>
        <w:spacing w:after="0"/>
      </w:pPr>
      <w:r>
        <w:separator/>
      </w:r>
    </w:p>
  </w:endnote>
  <w:endnote w:type="continuationSeparator" w:id="0">
    <w:p w14:paraId="17BB51A5" w14:textId="77777777" w:rsidR="00670A22" w:rsidRDefault="00670A22" w:rsidP="000131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EE8A" w14:textId="77777777" w:rsidR="00F5659B" w:rsidRPr="0002234E" w:rsidRDefault="00AA3469" w:rsidP="00E55C8C">
    <w:pPr>
      <w:pStyle w:val="Fuzeile"/>
      <w:jc w:val="right"/>
      <w:rPr>
        <w:sz w:val="22"/>
      </w:rPr>
    </w:pPr>
    <w:sdt>
      <w:sdtPr>
        <w:rPr>
          <w:sz w:val="22"/>
        </w:rPr>
        <w:id w:val="242996344"/>
        <w:docPartObj>
          <w:docPartGallery w:val="Page Numbers (Bottom of Page)"/>
          <w:docPartUnique/>
        </w:docPartObj>
      </w:sdtPr>
      <w:sdtEndPr/>
      <w:sdtContent>
        <w:r w:rsidR="00F5659B" w:rsidRPr="0002234E">
          <w:rPr>
            <w:sz w:val="22"/>
          </w:rPr>
          <w:fldChar w:fldCharType="begin"/>
        </w:r>
        <w:r w:rsidR="00F5659B" w:rsidRPr="0002234E">
          <w:rPr>
            <w:sz w:val="22"/>
          </w:rPr>
          <w:instrText>PAGE   \* MERGEFORMAT</w:instrText>
        </w:r>
        <w:r w:rsidR="00F5659B" w:rsidRPr="0002234E">
          <w:rPr>
            <w:sz w:val="22"/>
          </w:rPr>
          <w:fldChar w:fldCharType="separate"/>
        </w:r>
        <w:r w:rsidR="00E52869" w:rsidRPr="00E52869">
          <w:rPr>
            <w:noProof/>
            <w:sz w:val="22"/>
            <w:lang w:val="de-DE"/>
          </w:rPr>
          <w:t>6</w:t>
        </w:r>
        <w:r w:rsidR="00F5659B" w:rsidRPr="0002234E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05B94" w14:textId="77777777" w:rsidR="00670A22" w:rsidRDefault="00670A22" w:rsidP="00013164">
      <w:pPr>
        <w:spacing w:after="0"/>
      </w:pPr>
      <w:r>
        <w:separator/>
      </w:r>
    </w:p>
  </w:footnote>
  <w:footnote w:type="continuationSeparator" w:id="0">
    <w:p w14:paraId="6E3E865B" w14:textId="77777777" w:rsidR="00670A22" w:rsidRDefault="00670A22" w:rsidP="000131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B463E"/>
    <w:multiLevelType w:val="hybridMultilevel"/>
    <w:tmpl w:val="DEF632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77C2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22"/>
    <w:rsid w:val="00013164"/>
    <w:rsid w:val="0002234E"/>
    <w:rsid w:val="0005495D"/>
    <w:rsid w:val="000754BA"/>
    <w:rsid w:val="00077798"/>
    <w:rsid w:val="00084BEC"/>
    <w:rsid w:val="000A7FF0"/>
    <w:rsid w:val="000B2802"/>
    <w:rsid w:val="00160D01"/>
    <w:rsid w:val="001A009F"/>
    <w:rsid w:val="001E5EC6"/>
    <w:rsid w:val="00211EE6"/>
    <w:rsid w:val="0026529F"/>
    <w:rsid w:val="0028146F"/>
    <w:rsid w:val="00295EC8"/>
    <w:rsid w:val="002F689A"/>
    <w:rsid w:val="00372CC5"/>
    <w:rsid w:val="00377E05"/>
    <w:rsid w:val="003A6524"/>
    <w:rsid w:val="00400EAF"/>
    <w:rsid w:val="00486AD2"/>
    <w:rsid w:val="004D588F"/>
    <w:rsid w:val="00500E5A"/>
    <w:rsid w:val="00510D1F"/>
    <w:rsid w:val="005263EE"/>
    <w:rsid w:val="005674E6"/>
    <w:rsid w:val="0057398A"/>
    <w:rsid w:val="005863E7"/>
    <w:rsid w:val="006518CD"/>
    <w:rsid w:val="00663793"/>
    <w:rsid w:val="00670A22"/>
    <w:rsid w:val="00690DB8"/>
    <w:rsid w:val="006A5555"/>
    <w:rsid w:val="006C558F"/>
    <w:rsid w:val="00732E8C"/>
    <w:rsid w:val="00742C7D"/>
    <w:rsid w:val="00802D3D"/>
    <w:rsid w:val="0081778C"/>
    <w:rsid w:val="00834CD9"/>
    <w:rsid w:val="00895A48"/>
    <w:rsid w:val="008A0507"/>
    <w:rsid w:val="008D3135"/>
    <w:rsid w:val="008E7D34"/>
    <w:rsid w:val="00934C62"/>
    <w:rsid w:val="009D61AE"/>
    <w:rsid w:val="009E1434"/>
    <w:rsid w:val="009E5D7E"/>
    <w:rsid w:val="00A34F57"/>
    <w:rsid w:val="00AA3469"/>
    <w:rsid w:val="00AC25DB"/>
    <w:rsid w:val="00AC69FD"/>
    <w:rsid w:val="00AE4B38"/>
    <w:rsid w:val="00B14AAE"/>
    <w:rsid w:val="00B41A70"/>
    <w:rsid w:val="00B63496"/>
    <w:rsid w:val="00B66A72"/>
    <w:rsid w:val="00BA79EA"/>
    <w:rsid w:val="00BB722A"/>
    <w:rsid w:val="00BE3B48"/>
    <w:rsid w:val="00C248CF"/>
    <w:rsid w:val="00C463A1"/>
    <w:rsid w:val="00C64E3F"/>
    <w:rsid w:val="00C727A6"/>
    <w:rsid w:val="00CA24BB"/>
    <w:rsid w:val="00D11EF4"/>
    <w:rsid w:val="00D73BBF"/>
    <w:rsid w:val="00D82045"/>
    <w:rsid w:val="00D85D5A"/>
    <w:rsid w:val="00DE6756"/>
    <w:rsid w:val="00E004D2"/>
    <w:rsid w:val="00E52869"/>
    <w:rsid w:val="00E55C8C"/>
    <w:rsid w:val="00E73432"/>
    <w:rsid w:val="00E95E08"/>
    <w:rsid w:val="00ED5268"/>
    <w:rsid w:val="00EE6427"/>
    <w:rsid w:val="00F03C69"/>
    <w:rsid w:val="00F5659B"/>
    <w:rsid w:val="00F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D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C62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3EE"/>
    <w:pPr>
      <w:keepNext/>
      <w:keepLines/>
      <w:numPr>
        <w:numId w:val="1"/>
      </w:numPr>
      <w:spacing w:before="480" w:after="3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25DB"/>
    <w:pPr>
      <w:keepNext/>
      <w:keepLines/>
      <w:numPr>
        <w:ilvl w:val="1"/>
        <w:numId w:val="1"/>
      </w:numPr>
      <w:spacing w:before="420" w:after="28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63EE"/>
    <w:pPr>
      <w:keepNext/>
      <w:keepLines/>
      <w:numPr>
        <w:ilvl w:val="2"/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63EE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6A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6A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6A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6A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6A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54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4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3164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316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013164"/>
    <w:rPr>
      <w:vertAlign w:val="superscript"/>
    </w:rPr>
  </w:style>
  <w:style w:type="paragraph" w:styleId="KeinLeerraum">
    <w:name w:val="No Spacing"/>
    <w:link w:val="KeinLeerraumZchn"/>
    <w:uiPriority w:val="1"/>
    <w:qFormat/>
    <w:rsid w:val="001A009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263E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25D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63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63EE"/>
    <w:rPr>
      <w:rFonts w:asciiTheme="majorHAnsi" w:eastAsiaTheme="majorEastAsia" w:hAnsiTheme="majorHAnsi" w:cstheme="majorBidi"/>
      <w:bCs/>
      <w:iCs/>
      <w:sz w:val="24"/>
    </w:rPr>
  </w:style>
  <w:style w:type="paragraph" w:styleId="Zitat">
    <w:name w:val="Quote"/>
    <w:aliases w:val="Zitat lang"/>
    <w:basedOn w:val="Standard"/>
    <w:next w:val="Standard"/>
    <w:link w:val="ZitatZchn"/>
    <w:uiPriority w:val="29"/>
    <w:qFormat/>
    <w:rsid w:val="000B2802"/>
    <w:pPr>
      <w:spacing w:after="320" w:line="240" w:lineRule="auto"/>
      <w:ind w:left="567"/>
    </w:pPr>
    <w:rPr>
      <w:iCs/>
      <w:color w:val="000000" w:themeColor="text1"/>
      <w:sz w:val="22"/>
      <w:lang w:val="de-DE"/>
    </w:rPr>
  </w:style>
  <w:style w:type="character" w:customStyle="1" w:styleId="ZitatZchn">
    <w:name w:val="Zitat Zchn"/>
    <w:aliases w:val="Zitat lang Zchn"/>
    <w:basedOn w:val="Absatz-Standardschriftart"/>
    <w:link w:val="Zitat"/>
    <w:uiPriority w:val="29"/>
    <w:rsid w:val="000B2802"/>
    <w:rPr>
      <w:iCs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22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732E8C"/>
    <w:rPr>
      <w:b/>
      <w:bCs/>
      <w:i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6A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6A7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6A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895A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C8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C8C"/>
    <w:rPr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727A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27A6"/>
    <w:pPr>
      <w:numPr>
        <w:numId w:val="0"/>
      </w:numPr>
      <w:spacing w:after="0" w:line="276" w:lineRule="auto"/>
      <w:outlineLvl w:val="9"/>
    </w:pPr>
    <w:rPr>
      <w:color w:val="365F91" w:themeColor="accent1" w:themeShade="BF"/>
      <w:sz w:val="28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C727A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727A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727A6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C727A6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732E8C"/>
    <w:pPr>
      <w:spacing w:after="0"/>
    </w:pPr>
  </w:style>
  <w:style w:type="character" w:styleId="HTMLZitat">
    <w:name w:val="HTML Cite"/>
    <w:basedOn w:val="Absatz-Standardschriftart"/>
    <w:uiPriority w:val="99"/>
    <w:semiHidden/>
    <w:unhideWhenUsed/>
    <w:rsid w:val="00E528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H:\VWA\VWA-Dokumentenvorlag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hs-vwa.at/pluginfile.php/2983/mod.../02-VWA-Dokumentenvorlage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0425-5A06-4361-A199-6864D6FE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VWA-Dokumentenvorlage_2021</Template>
  <TotalTime>0</TotalTime>
  <Pages>9</Pages>
  <Words>919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Wien 10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Christian_ Löffler_</dc:creator>
  <cp:lastModifiedBy>Christian Löffler</cp:lastModifiedBy>
  <cp:revision>2</cp:revision>
  <cp:lastPrinted>2011-06-08T11:52:00Z</cp:lastPrinted>
  <dcterms:created xsi:type="dcterms:W3CDTF">2021-12-03T08:05:00Z</dcterms:created>
  <dcterms:modified xsi:type="dcterms:W3CDTF">2021-12-03T08:10:00Z</dcterms:modified>
</cp:coreProperties>
</file>